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A930" w14:textId="72F62E51" w:rsidR="00F7056E" w:rsidRPr="00D80748" w:rsidRDefault="00533CD8" w:rsidP="005C0354">
      <w:pPr>
        <w:tabs>
          <w:tab w:val="left" w:pos="182"/>
        </w:tabs>
        <w:jc w:val="center"/>
        <w:rPr>
          <w:rFonts w:ascii="Verdana" w:hAnsi="Verdana" w:cs="Tahoma"/>
          <w:b/>
          <w:color w:val="0000FF"/>
        </w:rPr>
      </w:pPr>
      <w:r w:rsidRPr="00D80748">
        <w:rPr>
          <w:rFonts w:ascii="Verdana" w:hAnsi="Verdana" w:cs="Tahoma"/>
          <w:b/>
          <w:color w:val="0000FF"/>
        </w:rPr>
        <w:t>P</w:t>
      </w:r>
      <w:r w:rsidR="00F7056E" w:rsidRPr="00D80748">
        <w:rPr>
          <w:rFonts w:ascii="Verdana" w:hAnsi="Verdana" w:cs="Tahoma"/>
          <w:b/>
          <w:color w:val="0000FF"/>
        </w:rPr>
        <w:t>AROISSE SAINTE TRINIT</w:t>
      </w:r>
      <w:r w:rsidR="0075687D" w:rsidRPr="00D80748">
        <w:rPr>
          <w:rFonts w:ascii="Verdana" w:hAnsi="Verdana" w:cs="Tahoma"/>
          <w:b/>
          <w:color w:val="0000FF"/>
        </w:rPr>
        <w:t>É</w:t>
      </w:r>
      <w:r w:rsidR="00F7056E" w:rsidRPr="00D80748">
        <w:rPr>
          <w:rFonts w:ascii="Verdana" w:hAnsi="Verdana" w:cs="Tahoma"/>
          <w:b/>
          <w:color w:val="0000FF"/>
        </w:rPr>
        <w:t xml:space="preserve"> EN ALARIC</w:t>
      </w:r>
    </w:p>
    <w:p w14:paraId="7BEBE3F7" w14:textId="5F08ECA7" w:rsidR="00D0235A" w:rsidRPr="00D80748" w:rsidRDefault="00A8485C" w:rsidP="005C0354">
      <w:pPr>
        <w:tabs>
          <w:tab w:val="left" w:pos="182"/>
        </w:tabs>
        <w:ind w:left="57"/>
        <w:jc w:val="center"/>
        <w:rPr>
          <w:rFonts w:ascii="Verdana" w:hAnsi="Verdana" w:cs="Tahoma"/>
          <w:b/>
          <w:color w:val="0000FF"/>
          <w:kern w:val="2"/>
        </w:rPr>
      </w:pPr>
      <w:r w:rsidRPr="00D80748">
        <w:rPr>
          <w:rFonts w:ascii="Verdana" w:hAnsi="Verdana" w:cs="Tahoma"/>
          <w:b/>
          <w:color w:val="0000FF"/>
          <w:kern w:val="2"/>
        </w:rPr>
        <w:t xml:space="preserve">3 chemin de la </w:t>
      </w:r>
      <w:r w:rsidR="00533CD8" w:rsidRPr="00D80748">
        <w:rPr>
          <w:rFonts w:ascii="Verdana" w:hAnsi="Verdana" w:cs="Tahoma"/>
          <w:b/>
          <w:color w:val="0000FF"/>
          <w:kern w:val="2"/>
        </w:rPr>
        <w:t>C</w:t>
      </w:r>
      <w:r w:rsidRPr="00D80748">
        <w:rPr>
          <w:rFonts w:ascii="Verdana" w:hAnsi="Verdana" w:cs="Tahoma"/>
          <w:b/>
          <w:color w:val="0000FF"/>
          <w:kern w:val="2"/>
        </w:rPr>
        <w:t>haussée – 11800 TREBES</w:t>
      </w:r>
    </w:p>
    <w:p w14:paraId="4975AF6F" w14:textId="427FB099" w:rsidR="005C0354" w:rsidRPr="00D0235A" w:rsidRDefault="007D1892" w:rsidP="005C0354">
      <w:pPr>
        <w:tabs>
          <w:tab w:val="left" w:pos="182"/>
        </w:tabs>
        <w:ind w:left="-851" w:right="-710" w:firstLine="908"/>
        <w:jc w:val="center"/>
        <w:rPr>
          <w:rFonts w:ascii="Verdana" w:hAnsi="Verdana" w:cs="Tahoma"/>
          <w:b/>
          <w:bCs/>
          <w:iCs/>
          <w:color w:val="0000FF"/>
          <w:kern w:val="2"/>
        </w:rPr>
      </w:pPr>
      <w:r w:rsidRPr="00D0235A">
        <w:rPr>
          <w:rFonts w:ascii="Verdana" w:hAnsi="Verdana" w:cs="Tahoma"/>
          <w:b/>
          <w:color w:val="0000FF"/>
          <w:kern w:val="2"/>
        </w:rPr>
        <w:t xml:space="preserve">Accueil paroissial ouvert </w:t>
      </w:r>
      <w:r w:rsidR="005C0354" w:rsidRPr="00D0235A">
        <w:rPr>
          <w:rFonts w:ascii="Verdana" w:hAnsi="Verdana" w:cs="Tahoma"/>
          <w:b/>
          <w:color w:val="0000FF"/>
          <w:kern w:val="2"/>
        </w:rPr>
        <w:t xml:space="preserve">tous les matins </w:t>
      </w:r>
      <w:r w:rsidRPr="00D0235A">
        <w:rPr>
          <w:rFonts w:ascii="Verdana" w:hAnsi="Verdana" w:cs="Tahoma"/>
          <w:b/>
          <w:color w:val="0000FF"/>
          <w:kern w:val="2"/>
        </w:rPr>
        <w:t xml:space="preserve">du </w:t>
      </w:r>
      <w:bookmarkStart w:id="0" w:name="_Hlk49442371"/>
      <w:r w:rsidRPr="00D0235A">
        <w:rPr>
          <w:rFonts w:ascii="Verdana" w:hAnsi="Verdana" w:cs="Tahoma"/>
          <w:b/>
          <w:color w:val="0000FF"/>
          <w:kern w:val="2"/>
        </w:rPr>
        <w:t xml:space="preserve">lundi au </w:t>
      </w:r>
      <w:r w:rsidR="005C0354" w:rsidRPr="00D0235A">
        <w:rPr>
          <w:rFonts w:ascii="Verdana" w:hAnsi="Verdana" w:cs="Tahoma"/>
          <w:b/>
          <w:color w:val="0000FF"/>
          <w:kern w:val="2"/>
        </w:rPr>
        <w:t xml:space="preserve">samedi </w:t>
      </w:r>
      <w:r w:rsidRPr="00D0235A">
        <w:rPr>
          <w:rFonts w:ascii="Verdana" w:hAnsi="Verdana" w:cs="Tahoma"/>
          <w:b/>
          <w:color w:val="0000FF"/>
          <w:kern w:val="2"/>
        </w:rPr>
        <w:t>de 10h</w:t>
      </w:r>
      <w:r w:rsidR="006B1AB3" w:rsidRPr="00D0235A">
        <w:rPr>
          <w:rFonts w:ascii="Verdana" w:hAnsi="Verdana" w:cs="Tahoma"/>
          <w:b/>
          <w:color w:val="0000FF"/>
          <w:kern w:val="2"/>
        </w:rPr>
        <w:t>00</w:t>
      </w:r>
      <w:r w:rsidRPr="00D0235A">
        <w:rPr>
          <w:rFonts w:ascii="Verdana" w:hAnsi="Verdana" w:cs="Tahoma"/>
          <w:b/>
          <w:color w:val="0000FF"/>
          <w:kern w:val="2"/>
        </w:rPr>
        <w:t xml:space="preserve"> à 12h</w:t>
      </w:r>
      <w:bookmarkEnd w:id="0"/>
      <w:r w:rsidR="006B1AB3" w:rsidRPr="00D0235A">
        <w:rPr>
          <w:rFonts w:ascii="Verdana" w:hAnsi="Verdana" w:cs="Tahoma"/>
          <w:b/>
          <w:color w:val="0000FF"/>
          <w:kern w:val="2"/>
        </w:rPr>
        <w:t>00.</w:t>
      </w:r>
    </w:p>
    <w:p w14:paraId="06C3224F" w14:textId="6F695586" w:rsidR="00A8485C" w:rsidRPr="009A7A5C" w:rsidRDefault="001D5195" w:rsidP="005C0354">
      <w:pPr>
        <w:tabs>
          <w:tab w:val="left" w:pos="182"/>
        </w:tabs>
        <w:ind w:left="-851" w:right="-710" w:firstLine="908"/>
        <w:jc w:val="center"/>
        <w:rPr>
          <w:rFonts w:ascii="Verdana" w:hAnsi="Verdana" w:cs="Tahoma"/>
          <w:b/>
          <w:bCs/>
          <w:iCs/>
          <w:color w:val="FF0000"/>
          <w:kern w:val="2"/>
        </w:rPr>
      </w:pPr>
      <w:proofErr w:type="gramStart"/>
      <w:r w:rsidRPr="00D0235A">
        <w:rPr>
          <w:rFonts w:ascii="Verdana" w:hAnsi="Verdana" w:cs="Tahoma"/>
          <w:b/>
          <w:bCs/>
          <w:iCs/>
          <w:color w:val="0000FF"/>
          <w:kern w:val="2"/>
        </w:rPr>
        <w:t>et</w:t>
      </w:r>
      <w:proofErr w:type="gramEnd"/>
      <w:r w:rsidRPr="00D0235A">
        <w:rPr>
          <w:rFonts w:ascii="Verdana" w:hAnsi="Verdana" w:cs="Tahoma"/>
          <w:b/>
          <w:bCs/>
          <w:iCs/>
          <w:color w:val="0000FF"/>
          <w:kern w:val="2"/>
        </w:rPr>
        <w:t xml:space="preserve"> </w:t>
      </w:r>
      <w:r w:rsidR="005C0354" w:rsidRPr="00D0235A">
        <w:rPr>
          <w:rFonts w:ascii="Verdana" w:hAnsi="Verdana" w:cs="Tahoma"/>
          <w:b/>
          <w:bCs/>
          <w:iCs/>
          <w:color w:val="0000FF"/>
          <w:kern w:val="2"/>
        </w:rPr>
        <w:t xml:space="preserve">le mercredi de </w:t>
      </w:r>
      <w:r w:rsidRPr="00D0235A">
        <w:rPr>
          <w:rFonts w:ascii="Verdana" w:hAnsi="Verdana" w:cs="Tahoma"/>
          <w:b/>
          <w:bCs/>
          <w:iCs/>
          <w:color w:val="0000FF"/>
          <w:kern w:val="2"/>
        </w:rPr>
        <w:t>15h</w:t>
      </w:r>
      <w:r w:rsidR="006B1AB3" w:rsidRPr="00D0235A">
        <w:rPr>
          <w:rFonts w:ascii="Verdana" w:hAnsi="Verdana" w:cs="Tahoma"/>
          <w:b/>
          <w:bCs/>
          <w:iCs/>
          <w:color w:val="0000FF"/>
          <w:kern w:val="2"/>
        </w:rPr>
        <w:t>00</w:t>
      </w:r>
      <w:r w:rsidRPr="00D0235A">
        <w:rPr>
          <w:rFonts w:ascii="Verdana" w:hAnsi="Verdana" w:cs="Tahoma"/>
          <w:b/>
          <w:bCs/>
          <w:iCs/>
          <w:color w:val="0000FF"/>
          <w:kern w:val="2"/>
        </w:rPr>
        <w:t xml:space="preserve"> à 17h</w:t>
      </w:r>
      <w:r w:rsidR="006B1AB3" w:rsidRPr="00D0235A">
        <w:rPr>
          <w:rFonts w:ascii="Verdana" w:hAnsi="Verdana" w:cs="Tahoma"/>
          <w:b/>
          <w:bCs/>
          <w:iCs/>
          <w:color w:val="0000FF"/>
          <w:kern w:val="2"/>
        </w:rPr>
        <w:t>00.</w:t>
      </w:r>
    </w:p>
    <w:p w14:paraId="547607C5" w14:textId="7874D1B8" w:rsidR="00306BC3" w:rsidRPr="00D80748" w:rsidRDefault="00A8485C" w:rsidP="005C0354">
      <w:pPr>
        <w:tabs>
          <w:tab w:val="left" w:pos="182"/>
        </w:tabs>
        <w:jc w:val="center"/>
        <w:rPr>
          <w:rFonts w:ascii="Verdana" w:hAnsi="Verdana" w:cs="Tahoma"/>
          <w:b/>
          <w:color w:val="0000FF"/>
          <w:kern w:val="2"/>
        </w:rPr>
      </w:pPr>
      <w:r w:rsidRPr="00D80748">
        <w:rPr>
          <w:rFonts w:ascii="Verdana" w:hAnsi="Verdana" w:cs="Tahoma"/>
          <w:b/>
          <w:color w:val="0000FF"/>
          <w:kern w:val="2"/>
        </w:rPr>
        <w:t xml:space="preserve">Tél. : 04 68 24 61 62 - Courriel : </w:t>
      </w:r>
      <w:bookmarkStart w:id="1" w:name="_Hlk530677824"/>
      <w:r w:rsidRPr="00D80748">
        <w:rPr>
          <w:rFonts w:ascii="Verdana" w:hAnsi="Verdana" w:cs="Tahoma"/>
          <w:b/>
          <w:color w:val="0000FF"/>
          <w:kern w:val="2"/>
        </w:rPr>
        <w:fldChar w:fldCharType="begin"/>
      </w:r>
      <w:r w:rsidRPr="00D80748">
        <w:rPr>
          <w:rFonts w:ascii="Verdana" w:hAnsi="Verdana" w:cs="Tahoma"/>
          <w:b/>
          <w:color w:val="0000FF"/>
          <w:kern w:val="2"/>
        </w:rPr>
        <w:instrText xml:space="preserve"> HYPERLINK "mailto:paroissetriniteenalaric@orange.fr" </w:instrText>
      </w:r>
      <w:r w:rsidRPr="00D80748">
        <w:rPr>
          <w:rFonts w:ascii="Verdana" w:hAnsi="Verdana" w:cs="Tahoma"/>
          <w:b/>
          <w:color w:val="0000FF"/>
          <w:kern w:val="2"/>
        </w:rPr>
      </w:r>
      <w:r w:rsidRPr="00D80748">
        <w:rPr>
          <w:rFonts w:ascii="Verdana" w:hAnsi="Verdana" w:cs="Tahoma"/>
          <w:b/>
          <w:color w:val="0000FF"/>
          <w:kern w:val="2"/>
        </w:rPr>
        <w:fldChar w:fldCharType="separate"/>
      </w:r>
      <w:r w:rsidRPr="00D80748">
        <w:rPr>
          <w:rFonts w:ascii="Verdana" w:hAnsi="Verdana" w:cs="Tahoma"/>
          <w:b/>
          <w:color w:val="0000FF"/>
          <w:kern w:val="2"/>
          <w:u w:val="single"/>
        </w:rPr>
        <w:t>paroissetriniteenalaric@orange.fr</w:t>
      </w:r>
      <w:r w:rsidRPr="00D80748">
        <w:rPr>
          <w:rFonts w:ascii="Verdana" w:hAnsi="Verdana" w:cs="Tahoma"/>
          <w:b/>
          <w:color w:val="0000FF"/>
          <w:kern w:val="2"/>
        </w:rPr>
        <w:fldChar w:fldCharType="end"/>
      </w:r>
      <w:bookmarkEnd w:id="1"/>
    </w:p>
    <w:p w14:paraId="349E75B5" w14:textId="77777777" w:rsidR="00194922" w:rsidRPr="00D80748" w:rsidRDefault="00194922" w:rsidP="00194922">
      <w:pPr>
        <w:tabs>
          <w:tab w:val="left" w:pos="182"/>
        </w:tabs>
        <w:jc w:val="center"/>
        <w:rPr>
          <w:rFonts w:ascii="Verdana" w:hAnsi="Verdana" w:cs="Tahoma"/>
          <w:b/>
          <w:color w:val="0000FF"/>
          <w:kern w:val="2"/>
        </w:rPr>
      </w:pPr>
    </w:p>
    <w:p w14:paraId="39330E6C" w14:textId="2B0003D7" w:rsidR="004B4C74" w:rsidRPr="00194922" w:rsidRDefault="00F7056E" w:rsidP="00194922">
      <w:pPr>
        <w:jc w:val="center"/>
        <w:rPr>
          <w:rFonts w:ascii="Verdana" w:hAnsi="Verdana" w:cs="Tahoma"/>
          <w:b/>
          <w:bCs/>
          <w:color w:val="0000FF"/>
          <w:sz w:val="22"/>
          <w:szCs w:val="22"/>
        </w:rPr>
      </w:pPr>
      <w:r w:rsidRPr="00813EBF">
        <w:rPr>
          <w:rFonts w:ascii="Verdana" w:hAnsi="Verdana" w:cs="Tahoma"/>
          <w:b/>
          <w:bCs/>
          <w:color w:val="0000FF"/>
        </w:rPr>
        <w:t>Annonces</w:t>
      </w:r>
      <w:r w:rsidR="00577ABD" w:rsidRPr="00813EBF">
        <w:rPr>
          <w:rFonts w:ascii="Verdana" w:hAnsi="Verdana" w:cs="Tahoma"/>
          <w:b/>
          <w:bCs/>
          <w:color w:val="0000FF"/>
        </w:rPr>
        <w:t xml:space="preserve"> </w:t>
      </w:r>
      <w:r w:rsidR="001F0C2F" w:rsidRPr="00813EBF">
        <w:rPr>
          <w:rFonts w:ascii="Verdana" w:hAnsi="Verdana" w:cs="Tahoma"/>
          <w:b/>
          <w:bCs/>
          <w:color w:val="0000FF"/>
        </w:rPr>
        <w:t xml:space="preserve">pour la </w:t>
      </w:r>
      <w:r w:rsidR="00207BED" w:rsidRPr="00813EBF">
        <w:rPr>
          <w:rFonts w:ascii="Verdana" w:hAnsi="Verdana" w:cs="Tahoma"/>
          <w:b/>
          <w:bCs/>
          <w:color w:val="0000FF"/>
        </w:rPr>
        <w:t>semaine</w:t>
      </w:r>
      <w:r w:rsidR="000C1305" w:rsidRPr="00813EBF">
        <w:rPr>
          <w:rFonts w:ascii="Verdana" w:hAnsi="Verdana" w:cs="Tahoma"/>
          <w:b/>
          <w:bCs/>
          <w:color w:val="0000FF"/>
        </w:rPr>
        <w:t xml:space="preserve"> </w:t>
      </w:r>
      <w:r w:rsidR="006B2EB5">
        <w:rPr>
          <w:rFonts w:ascii="Verdana" w:hAnsi="Verdana" w:cs="Tahoma"/>
          <w:b/>
          <w:bCs/>
          <w:color w:val="0000FF"/>
        </w:rPr>
        <w:t>1</w:t>
      </w:r>
      <w:r w:rsidR="00D66C5B">
        <w:rPr>
          <w:rFonts w:ascii="Verdana" w:hAnsi="Verdana" w:cs="Tahoma"/>
          <w:b/>
          <w:bCs/>
          <w:color w:val="0000FF"/>
        </w:rPr>
        <w:t>3</w:t>
      </w:r>
      <w:r w:rsidR="003912A3" w:rsidRPr="00813EBF">
        <w:rPr>
          <w:rFonts w:ascii="Verdana" w:hAnsi="Verdana" w:cs="Tahoma"/>
          <w:b/>
          <w:bCs/>
          <w:color w:val="0000FF"/>
        </w:rPr>
        <w:t xml:space="preserve"> </w:t>
      </w:r>
      <w:r w:rsidR="00D70FBF" w:rsidRPr="00813EBF">
        <w:rPr>
          <w:rFonts w:ascii="Verdana" w:hAnsi="Verdana" w:cs="Tahoma"/>
          <w:b/>
          <w:bCs/>
          <w:color w:val="0000FF"/>
        </w:rPr>
        <w:t>d</w:t>
      </w:r>
      <w:r w:rsidR="00B8682B" w:rsidRPr="00813EBF">
        <w:rPr>
          <w:rFonts w:ascii="Verdana" w:hAnsi="Verdana" w:cs="Tahoma"/>
          <w:b/>
          <w:bCs/>
          <w:color w:val="0000FF"/>
        </w:rPr>
        <w:t>u</w:t>
      </w:r>
      <w:r w:rsidR="006B2EB5">
        <w:rPr>
          <w:rFonts w:ascii="Verdana" w:hAnsi="Verdana" w:cs="Tahoma"/>
          <w:b/>
          <w:bCs/>
          <w:color w:val="0000FF"/>
        </w:rPr>
        <w:t xml:space="preserve"> </w:t>
      </w:r>
      <w:r w:rsidR="00303D84">
        <w:rPr>
          <w:rFonts w:ascii="Verdana" w:hAnsi="Verdana" w:cs="Tahoma"/>
          <w:b/>
          <w:bCs/>
          <w:color w:val="0000FF"/>
        </w:rPr>
        <w:t>2</w:t>
      </w:r>
      <w:r w:rsidR="00D66C5B">
        <w:rPr>
          <w:rFonts w:ascii="Verdana" w:hAnsi="Verdana" w:cs="Tahoma"/>
          <w:b/>
          <w:bCs/>
          <w:color w:val="0000FF"/>
        </w:rPr>
        <w:t>5</w:t>
      </w:r>
      <w:r w:rsidR="00333236">
        <w:rPr>
          <w:rFonts w:ascii="Verdana" w:hAnsi="Verdana" w:cs="Tahoma"/>
          <w:b/>
          <w:bCs/>
          <w:color w:val="0000FF"/>
        </w:rPr>
        <w:t xml:space="preserve"> mars</w:t>
      </w:r>
      <w:r w:rsidR="00D66C5B">
        <w:rPr>
          <w:rFonts w:ascii="Verdana" w:hAnsi="Verdana" w:cs="Tahoma"/>
          <w:b/>
          <w:bCs/>
          <w:color w:val="0000FF"/>
        </w:rPr>
        <w:t xml:space="preserve"> au 2 avril</w:t>
      </w:r>
      <w:r w:rsidR="00502508" w:rsidRPr="00813EBF">
        <w:rPr>
          <w:rFonts w:ascii="Verdana" w:hAnsi="Verdana" w:cs="Tahoma"/>
          <w:b/>
          <w:bCs/>
          <w:color w:val="0000FF"/>
        </w:rPr>
        <w:t xml:space="preserve"> </w:t>
      </w:r>
      <w:r w:rsidR="00D974C3" w:rsidRPr="00813EBF">
        <w:rPr>
          <w:rFonts w:ascii="Verdana" w:hAnsi="Verdana" w:cs="Tahoma"/>
          <w:b/>
          <w:bCs/>
          <w:color w:val="0000FF"/>
        </w:rPr>
        <w:t>202</w:t>
      </w:r>
      <w:r w:rsidR="00502508" w:rsidRPr="00813EBF">
        <w:rPr>
          <w:rFonts w:ascii="Verdana" w:hAnsi="Verdana" w:cs="Tahoma"/>
          <w:b/>
          <w:bCs/>
          <w:color w:val="0000FF"/>
        </w:rPr>
        <w:t>3</w:t>
      </w:r>
    </w:p>
    <w:tbl>
      <w:tblPr>
        <w:tblW w:w="10760" w:type="dxa"/>
        <w:tblInd w:w="-285" w:type="dxa"/>
        <w:tblBorders>
          <w:top w:val="single" w:sz="12" w:space="0" w:color="00000A"/>
          <w:left w:val="single" w:sz="12" w:space="0" w:color="00000A"/>
          <w:bottom w:val="single" w:sz="4" w:space="0" w:color="auto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  <w:gridCol w:w="7371"/>
      </w:tblGrid>
      <w:tr w:rsidR="00D66C5B" w:rsidRPr="003450C5" w14:paraId="074621A9" w14:textId="77777777" w:rsidTr="00524D9B">
        <w:trPr>
          <w:cantSplit/>
          <w:trHeight w:val="907"/>
        </w:trPr>
        <w:tc>
          <w:tcPr>
            <w:tcW w:w="3389" w:type="dxa"/>
            <w:tcBorders>
              <w:bottom w:val="single" w:sz="12" w:space="0" w:color="00000A"/>
            </w:tcBorders>
            <w:shd w:val="clear" w:color="auto" w:fill="FFFFFF"/>
          </w:tcPr>
          <w:p w14:paraId="60E204FA" w14:textId="77777777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59E5E660" w14:textId="77777777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Samedi 25 mars</w:t>
            </w:r>
          </w:p>
          <w:p w14:paraId="63C3DEDE" w14:textId="77777777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Annonciation</w:t>
            </w:r>
          </w:p>
          <w:p w14:paraId="0D4494BD" w14:textId="6C49DD5C" w:rsidR="00D66C5B" w:rsidRPr="006C4B44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L’annonciation à la Vierge Marie</w:t>
            </w:r>
          </w:p>
        </w:tc>
        <w:tc>
          <w:tcPr>
            <w:tcW w:w="7371" w:type="dxa"/>
            <w:tcBorders>
              <w:bottom w:val="single" w:sz="12" w:space="0" w:color="00000A"/>
            </w:tcBorders>
            <w:shd w:val="clear" w:color="auto" w:fill="FFFFFF"/>
          </w:tcPr>
          <w:p w14:paraId="5F646FDE" w14:textId="77777777" w:rsidR="00D66C5B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</w:p>
          <w:p w14:paraId="2B247D1A" w14:textId="77777777" w:rsidR="00D66C5B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 w:rsidRPr="00334DD7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 xml:space="preserve">17h30 : Messe </w:t>
            </w:r>
            <w:r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à Douzens.</w:t>
            </w:r>
          </w:p>
          <w:p w14:paraId="31E0260A" w14:textId="77777777" w:rsidR="00D66C5B" w:rsidRPr="009C271F" w:rsidRDefault="00D66C5B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  <w:r w:rsidRPr="009C271F"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Dans la nuit du 25 au 26 mars passage à l’heure d’été.</w:t>
            </w:r>
          </w:p>
          <w:p w14:paraId="23FBA06C" w14:textId="065CC1DB" w:rsidR="00D66C5B" w:rsidRPr="003C28BA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D66C5B" w:rsidRPr="003450C5" w14:paraId="5C80C363" w14:textId="77777777" w:rsidTr="005F58A6">
        <w:trPr>
          <w:cantSplit/>
          <w:trHeight w:val="567"/>
        </w:trPr>
        <w:tc>
          <w:tcPr>
            <w:tcW w:w="3389" w:type="dxa"/>
            <w:tcBorders>
              <w:bottom w:val="single" w:sz="12" w:space="0" w:color="auto"/>
            </w:tcBorders>
            <w:shd w:val="clear" w:color="auto" w:fill="FFFFFF"/>
          </w:tcPr>
          <w:p w14:paraId="7F200E11" w14:textId="77777777" w:rsidR="00D66C5B" w:rsidRPr="009C271F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</w:p>
          <w:p w14:paraId="0BC8AA79" w14:textId="77777777" w:rsidR="00D66C5B" w:rsidRPr="009C271F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9C271F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>Dimanche 26 mars</w:t>
            </w:r>
          </w:p>
          <w:p w14:paraId="2C40A705" w14:textId="77777777" w:rsidR="00D66C5B" w:rsidRPr="009C271F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9C271F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>5</w:t>
            </w:r>
            <w:r w:rsidRPr="009C271F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  <w:vertAlign w:val="superscript"/>
              </w:rPr>
              <w:t>ème</w:t>
            </w:r>
            <w:r w:rsidRPr="009C271F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 xml:space="preserve"> dimanche de Carême.</w:t>
            </w:r>
          </w:p>
          <w:p w14:paraId="47543419" w14:textId="77777777" w:rsidR="00D66C5B" w:rsidRPr="009C271F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</w:p>
          <w:p w14:paraId="045F6F4A" w14:textId="77777777" w:rsidR="00D66C5B" w:rsidRPr="009C271F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9C271F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>Sainte Larissa et ses compagnons, martyrs en Crimée (4</w:t>
            </w:r>
            <w:r w:rsidRPr="009C271F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  <w:vertAlign w:val="superscript"/>
              </w:rPr>
              <w:t>ème</w:t>
            </w:r>
            <w:r w:rsidRPr="009C271F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 xml:space="preserve"> siècle)</w:t>
            </w:r>
          </w:p>
          <w:p w14:paraId="2ECF32AE" w14:textId="7F83C573" w:rsidR="00D66C5B" w:rsidRPr="00F30680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FFFFFF"/>
          </w:tcPr>
          <w:p w14:paraId="5C3D12F1" w14:textId="77777777" w:rsidR="00D66C5B" w:rsidRPr="009C271F" w:rsidRDefault="00D66C5B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</w:p>
          <w:p w14:paraId="2E0C9612" w14:textId="77777777" w:rsidR="00D66C5B" w:rsidRPr="009C271F" w:rsidRDefault="00D66C5B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  <w:r w:rsidRPr="009C271F"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10h30 : Messe à Trèbes.</w:t>
            </w:r>
          </w:p>
          <w:p w14:paraId="33E6074F" w14:textId="114875E4" w:rsidR="00D66C5B" w:rsidRDefault="00D66C5B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  <w:r w:rsidRPr="009C271F"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 xml:space="preserve">Messe d’intention pour </w:t>
            </w:r>
            <w:r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Hubert Cros (anniversaire du décès)</w:t>
            </w:r>
          </w:p>
          <w:p w14:paraId="23DF65E6" w14:textId="2D164545" w:rsidR="007A5A00" w:rsidRDefault="007A5A00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pour Eliane Metrolho</w:t>
            </w:r>
          </w:p>
          <w:p w14:paraId="1AB32237" w14:textId="34070B87" w:rsidR="00D66C5B" w:rsidRDefault="007A5A00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e</w:t>
            </w:r>
            <w:r w:rsidR="00D66C5B"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t pour les familles Pech, Boyer, Granier, Guillon.</w:t>
            </w:r>
          </w:p>
          <w:p w14:paraId="65345A84" w14:textId="77777777" w:rsidR="00D66C5B" w:rsidRDefault="00D66C5B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</w:p>
          <w:p w14:paraId="24815F2F" w14:textId="77777777" w:rsidR="00D66C5B" w:rsidRDefault="00D66C5B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16h00 : Ordinations diaconales à la Cathédrale Saint Michel</w:t>
            </w:r>
          </w:p>
          <w:p w14:paraId="26CE8994" w14:textId="122D50C3" w:rsidR="00D66C5B" w:rsidRPr="00F30680" w:rsidRDefault="00D66C5B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20"/>
              </w:rPr>
            </w:pPr>
            <w:r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Messe présidée par Monseigneur Alain Planet.</w:t>
            </w:r>
          </w:p>
        </w:tc>
      </w:tr>
      <w:tr w:rsidR="00D66C5B" w:rsidRPr="002B0CE3" w14:paraId="0833A063" w14:textId="77777777" w:rsidTr="00524D9B">
        <w:trPr>
          <w:cantSplit/>
          <w:trHeight w:val="567"/>
        </w:trPr>
        <w:tc>
          <w:tcPr>
            <w:tcW w:w="3389" w:type="dxa"/>
            <w:shd w:val="clear" w:color="auto" w:fill="auto"/>
          </w:tcPr>
          <w:p w14:paraId="41FFD920" w14:textId="0F396962" w:rsidR="00D66C5B" w:rsidRPr="00665078" w:rsidRDefault="00D66C5B" w:rsidP="00D66C5B">
            <w:pPr>
              <w:shd w:val="clear" w:color="auto" w:fill="FFFFFF"/>
              <w:ind w:left="-104" w:firstLine="104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565E98A9" w14:textId="002B5286" w:rsidR="00D66C5B" w:rsidRDefault="00D66C5B" w:rsidP="00D66C5B">
            <w:pPr>
              <w:shd w:val="clear" w:color="auto" w:fill="FFFFFF"/>
              <w:ind w:left="-104" w:firstLine="104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 w:rsidRPr="00665078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Lundi</w:t>
            </w: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27 mars</w:t>
            </w:r>
          </w:p>
          <w:p w14:paraId="16A0C9B1" w14:textId="462A228E" w:rsidR="00D66C5B" w:rsidRPr="00665078" w:rsidRDefault="00D66C5B" w:rsidP="00D66C5B">
            <w:pPr>
              <w:shd w:val="clear" w:color="auto" w:fill="FFFFFF"/>
              <w:ind w:left="-104" w:firstLine="104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Saint Rupert de Salzbourg, évêque. († 718)</w:t>
            </w:r>
          </w:p>
        </w:tc>
        <w:tc>
          <w:tcPr>
            <w:tcW w:w="7371" w:type="dxa"/>
            <w:shd w:val="clear" w:color="auto" w:fill="auto"/>
          </w:tcPr>
          <w:p w14:paraId="76226917" w14:textId="77777777" w:rsidR="00D66C5B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bCs/>
                <w:i/>
                <w:iCs/>
                <w:color w:val="auto"/>
                <w:sz w:val="18"/>
                <w:szCs w:val="18"/>
              </w:rPr>
            </w:pPr>
          </w:p>
          <w:p w14:paraId="30315B51" w14:textId="77777777" w:rsidR="00D66C5B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bCs/>
                <w:i/>
                <w:iCs/>
                <w:color w:val="auto"/>
                <w:sz w:val="18"/>
                <w:szCs w:val="18"/>
              </w:rPr>
            </w:pPr>
          </w:p>
          <w:p w14:paraId="3A130F02" w14:textId="0A727E74" w:rsidR="00D66C5B" w:rsidRPr="00665078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D66C5B" w:rsidRPr="003450C5" w14:paraId="27725715" w14:textId="77777777" w:rsidTr="00524D9B">
        <w:trPr>
          <w:cantSplit/>
          <w:trHeight w:val="850"/>
        </w:trPr>
        <w:tc>
          <w:tcPr>
            <w:tcW w:w="3389" w:type="dxa"/>
            <w:shd w:val="clear" w:color="auto" w:fill="FFFFFF"/>
          </w:tcPr>
          <w:p w14:paraId="519EEC1A" w14:textId="77777777" w:rsidR="00D66C5B" w:rsidRPr="003450C5" w:rsidRDefault="00D66C5B" w:rsidP="00D66C5B">
            <w:pPr>
              <w:shd w:val="clear" w:color="auto" w:fill="FFFFFF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1367EDBD" w14:textId="1A60B633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 w:rsidRPr="003450C5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Mardi</w:t>
            </w: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28 mars</w:t>
            </w:r>
          </w:p>
          <w:p w14:paraId="030A93BC" w14:textId="1C4D17A0" w:rsidR="00D66C5B" w:rsidRPr="003450C5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Saint Gontran, roi de Bourgogne († 592)</w:t>
            </w:r>
          </w:p>
        </w:tc>
        <w:tc>
          <w:tcPr>
            <w:tcW w:w="7371" w:type="dxa"/>
            <w:shd w:val="clear" w:color="auto" w:fill="FFFFFF"/>
          </w:tcPr>
          <w:p w14:paraId="6B1E53B6" w14:textId="77777777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4592AFE2" w14:textId="2EAAD79C" w:rsidR="00D66C5B" w:rsidRPr="00747AC5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8</w:t>
            </w:r>
            <w:r w:rsidRPr="000D7443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h30 : Office et Messe à la Maison St Étienne.</w:t>
            </w:r>
          </w:p>
        </w:tc>
      </w:tr>
      <w:tr w:rsidR="00D66C5B" w:rsidRPr="000369C0" w14:paraId="4136C2CE" w14:textId="77777777" w:rsidTr="00524D9B">
        <w:trPr>
          <w:cantSplit/>
          <w:trHeight w:val="838"/>
        </w:trPr>
        <w:tc>
          <w:tcPr>
            <w:tcW w:w="3389" w:type="dxa"/>
            <w:shd w:val="clear" w:color="auto" w:fill="FFFFFF"/>
          </w:tcPr>
          <w:p w14:paraId="6D28330E" w14:textId="77777777" w:rsidR="00D66C5B" w:rsidRPr="003450C5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66F08557" w14:textId="10F73923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Mercredi 29 mars</w:t>
            </w:r>
          </w:p>
          <w:p w14:paraId="7132BE3A" w14:textId="660C85D1" w:rsidR="00D66C5B" w:rsidRPr="003450C5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Sainte Gladys, veuve, ermite au Pays de Galles (5</w:t>
            </w:r>
            <w:r w:rsidRPr="00D66C5B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  <w:vertAlign w:val="superscript"/>
              </w:rPr>
              <w:t>ème</w:t>
            </w: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siècle)</w:t>
            </w:r>
          </w:p>
        </w:tc>
        <w:tc>
          <w:tcPr>
            <w:tcW w:w="7371" w:type="dxa"/>
            <w:shd w:val="clear" w:color="auto" w:fill="FFFFFF"/>
          </w:tcPr>
          <w:p w14:paraId="35117C51" w14:textId="21FB49A7" w:rsidR="00D66C5B" w:rsidRDefault="00D66C5B" w:rsidP="00D66C5B">
            <w:pPr>
              <w:pStyle w:val="Corpsdetexte"/>
              <w:tabs>
                <w:tab w:val="left" w:pos="6714"/>
              </w:tabs>
              <w:jc w:val="left"/>
              <w:rPr>
                <w:rFonts w:ascii="Verdana" w:hAnsi="Verdana" w:cs="Tahoma"/>
                <w:bCs/>
                <w:i/>
                <w:iCs/>
                <w:color w:val="auto"/>
                <w:sz w:val="18"/>
                <w:szCs w:val="18"/>
              </w:rPr>
            </w:pPr>
          </w:p>
          <w:p w14:paraId="40454C8E" w14:textId="12059E6A" w:rsidR="00D66C5B" w:rsidRDefault="00D66C5B" w:rsidP="000B6AFE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i/>
                <w:iCs/>
                <w:color w:val="auto"/>
                <w:sz w:val="18"/>
                <w:szCs w:val="18"/>
              </w:rPr>
              <w:t>14h30 : Réunion du Conseil Paroissial</w:t>
            </w:r>
            <w:r w:rsidR="003C6969">
              <w:rPr>
                <w:rFonts w:ascii="Verdana" w:hAnsi="Verdana" w:cs="Tahoma"/>
                <w:bCs/>
                <w:i/>
                <w:iCs/>
                <w:color w:val="auto"/>
                <w:sz w:val="18"/>
                <w:szCs w:val="18"/>
              </w:rPr>
              <w:t xml:space="preserve"> pour les </w:t>
            </w:r>
            <w:r>
              <w:rPr>
                <w:rFonts w:ascii="Verdana" w:hAnsi="Verdana" w:cs="Tahoma"/>
                <w:bCs/>
                <w:i/>
                <w:iCs/>
                <w:color w:val="auto"/>
                <w:sz w:val="18"/>
                <w:szCs w:val="18"/>
              </w:rPr>
              <w:t>Affaires Economiques.</w:t>
            </w:r>
          </w:p>
          <w:p w14:paraId="42B8A8F6" w14:textId="6569E5E1" w:rsidR="00D66C5B" w:rsidRPr="000D7443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D66C5B" w:rsidRPr="003450C5" w14:paraId="23643A0A" w14:textId="77777777" w:rsidTr="00524D9B">
        <w:trPr>
          <w:cantSplit/>
          <w:trHeight w:val="567"/>
        </w:trPr>
        <w:tc>
          <w:tcPr>
            <w:tcW w:w="3389" w:type="dxa"/>
            <w:shd w:val="clear" w:color="auto" w:fill="FFFFFF"/>
          </w:tcPr>
          <w:p w14:paraId="1C44AB6C" w14:textId="7354A98F" w:rsidR="00D66C5B" w:rsidRPr="00514E4E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0F674782" w14:textId="3AD1D529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Jeudi 30 mars</w:t>
            </w:r>
          </w:p>
          <w:p w14:paraId="5DEEDA78" w14:textId="1B93F766" w:rsidR="00D66C5B" w:rsidRPr="00514E4E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Bienheureux Amédée IX, duc de Savoie († 1472)</w:t>
            </w:r>
          </w:p>
        </w:tc>
        <w:tc>
          <w:tcPr>
            <w:tcW w:w="7371" w:type="dxa"/>
            <w:shd w:val="clear" w:color="auto" w:fill="FFFFFF"/>
          </w:tcPr>
          <w:p w14:paraId="4DDF4BDA" w14:textId="21F06E3F" w:rsidR="00D66C5B" w:rsidRDefault="00D66C5B" w:rsidP="00D66C5B">
            <w:pPr>
              <w:shd w:val="clear" w:color="auto" w:fill="FFFFFF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 w:rsidRPr="000D7443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56B305A4" w14:textId="0F2F6BBC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8</w:t>
            </w:r>
            <w:r w:rsidRPr="000D7443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h30 : Office et Messe à la Maison St Étienne.</w:t>
            </w:r>
          </w:p>
          <w:p w14:paraId="57392EB8" w14:textId="47C2302B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22BF63CB" w14:textId="008526D5" w:rsidR="00D66C5B" w:rsidRPr="000D7443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b w:val="0"/>
                <w:i/>
                <w:iCs/>
                <w:sz w:val="18"/>
                <w:szCs w:val="18"/>
              </w:rPr>
            </w:pPr>
          </w:p>
        </w:tc>
      </w:tr>
      <w:tr w:rsidR="00D66C5B" w:rsidRPr="003450C5" w14:paraId="6405510D" w14:textId="77777777" w:rsidTr="00524D9B">
        <w:trPr>
          <w:cantSplit/>
          <w:trHeight w:val="567"/>
        </w:trPr>
        <w:tc>
          <w:tcPr>
            <w:tcW w:w="3389" w:type="dxa"/>
            <w:shd w:val="clear" w:color="auto" w:fill="auto"/>
          </w:tcPr>
          <w:p w14:paraId="195C86EE" w14:textId="77777777" w:rsidR="00D66C5B" w:rsidRPr="00514E4E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  <w:p w14:paraId="1426DC83" w14:textId="64CD9BA1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Vendredi </w:t>
            </w:r>
            <w:r w:rsidR="000B6AFE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31</w:t>
            </w: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mars</w:t>
            </w:r>
          </w:p>
          <w:p w14:paraId="5DF6F3A2" w14:textId="73CB7C68" w:rsidR="00D66C5B" w:rsidRPr="00514E4E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Saint</w:t>
            </w:r>
            <w:r w:rsidR="000B6AFE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Benjamin de Perse, diacre et martyr</w:t>
            </w: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. († </w:t>
            </w:r>
            <w:r w:rsidR="000B6AFE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401</w:t>
            </w: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1B65BFC" w14:textId="77777777" w:rsidR="000B6AFE" w:rsidRDefault="000B6AFE" w:rsidP="000B6AFE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0000FF"/>
                <w:sz w:val="18"/>
                <w:szCs w:val="18"/>
              </w:rPr>
            </w:pPr>
          </w:p>
          <w:p w14:paraId="486151FC" w14:textId="506E76C7" w:rsidR="000B6AFE" w:rsidRDefault="000B6AFE" w:rsidP="000B6AFE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 w:rsidRPr="000B6AFE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15h00 : Messe à l’EHPAD de Trèbes.</w:t>
            </w:r>
          </w:p>
          <w:p w14:paraId="38CF8257" w14:textId="77777777" w:rsidR="003C6969" w:rsidRDefault="003C6969" w:rsidP="000B6AFE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</w:p>
          <w:p w14:paraId="35F53237" w14:textId="0BC8197A" w:rsidR="00D66C5B" w:rsidRDefault="003C6969" w:rsidP="000B6AFE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10h00 : Chemin de croix à Comigne.</w:t>
            </w:r>
          </w:p>
          <w:p w14:paraId="73AC6CD3" w14:textId="4D62F41D" w:rsidR="00D66C5B" w:rsidRPr="00302BAF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 w:rsidRPr="00302BAF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 xml:space="preserve">15h00 : Chemin de </w:t>
            </w:r>
            <w:r w:rsidR="003C6969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c</w:t>
            </w:r>
            <w:r w:rsidRPr="00302BAF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roix à Trèbes.</w:t>
            </w:r>
          </w:p>
          <w:p w14:paraId="6A1411AD" w14:textId="58CA5E80" w:rsidR="00D66C5B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 w:rsidRPr="00302BAF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 xml:space="preserve">15h30 : Chemin de </w:t>
            </w:r>
            <w:r w:rsidR="003C6969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c</w:t>
            </w:r>
            <w:r w:rsidRPr="00302BAF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roix à Capendu, à Montlaur.</w:t>
            </w:r>
          </w:p>
          <w:p w14:paraId="589D3E86" w14:textId="23748F45" w:rsidR="000B6AFE" w:rsidRDefault="000B6AFE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</w:p>
          <w:p w14:paraId="49A915D2" w14:textId="71F43635" w:rsidR="000B6AFE" w:rsidRDefault="000B6AFE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 w:rsidRPr="000B6AFE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 xml:space="preserve">18h30 : Messe d’au revoir de Monseigneur Alain Planet à la </w:t>
            </w:r>
            <w:r w:rsidR="00C57E5B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C</w:t>
            </w:r>
            <w:r w:rsidRPr="000B6AFE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athédrale Saint Michel.</w:t>
            </w:r>
          </w:p>
          <w:p w14:paraId="65ED849C" w14:textId="29B69CB0" w:rsidR="00D66C5B" w:rsidRPr="00930600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i/>
                <w:iCs/>
                <w:sz w:val="18"/>
                <w:szCs w:val="18"/>
              </w:rPr>
            </w:pPr>
          </w:p>
        </w:tc>
      </w:tr>
      <w:tr w:rsidR="00D66C5B" w:rsidRPr="003450C5" w14:paraId="229B8CA5" w14:textId="77777777" w:rsidTr="00524D9B">
        <w:trPr>
          <w:cantSplit/>
          <w:trHeight w:val="850"/>
        </w:trPr>
        <w:tc>
          <w:tcPr>
            <w:tcW w:w="3389" w:type="dxa"/>
            <w:tcBorders>
              <w:bottom w:val="single" w:sz="12" w:space="0" w:color="00000A"/>
            </w:tcBorders>
            <w:shd w:val="clear" w:color="auto" w:fill="FFFFFF"/>
          </w:tcPr>
          <w:p w14:paraId="5B44166D" w14:textId="77777777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bookmarkStart w:id="2" w:name="_Hlk523990862"/>
          </w:p>
          <w:p w14:paraId="79829F95" w14:textId="5E86DE72" w:rsidR="00D66C5B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Samedi </w:t>
            </w:r>
            <w:r w:rsidR="000B6AFE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1</w:t>
            </w:r>
            <w:r w:rsidR="000B6AFE" w:rsidRPr="000B6AFE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  <w:vertAlign w:val="superscript"/>
              </w:rPr>
              <w:t>er</w:t>
            </w:r>
            <w:r w:rsidR="000B6AFE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avril</w:t>
            </w:r>
          </w:p>
          <w:p w14:paraId="27C9D1C1" w14:textId="2924E15C" w:rsidR="00D66C5B" w:rsidRPr="00514E4E" w:rsidRDefault="00D66C5B" w:rsidP="000B6AFE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B6AFE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Saint Hugues de Grenoble, évêque de Grenoble (†</w:t>
            </w:r>
            <w:r w:rsidR="00C268A6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 xml:space="preserve"> 1132)</w:t>
            </w:r>
          </w:p>
        </w:tc>
        <w:tc>
          <w:tcPr>
            <w:tcW w:w="7371" w:type="dxa"/>
            <w:tcBorders>
              <w:bottom w:val="single" w:sz="12" w:space="0" w:color="00000A"/>
            </w:tcBorders>
            <w:shd w:val="clear" w:color="auto" w:fill="FFFFFF"/>
          </w:tcPr>
          <w:p w14:paraId="11A64CF4" w14:textId="77777777" w:rsidR="00D66C5B" w:rsidRDefault="00D66C5B" w:rsidP="00D66C5B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</w:p>
          <w:p w14:paraId="7D2E6E6F" w14:textId="2959D0FC" w:rsidR="007A5A00" w:rsidRPr="00C268A6" w:rsidRDefault="007A5A00" w:rsidP="00FC6605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 xml:space="preserve">Salle des fêtes de </w:t>
            </w:r>
            <w:r w:rsidRPr="00C268A6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Marseillette.</w:t>
            </w:r>
          </w:p>
          <w:p w14:paraId="4432BC72" w14:textId="75B32524" w:rsidR="00C268A6" w:rsidRPr="00C268A6" w:rsidRDefault="00C268A6" w:rsidP="00FC6605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 w:rsidRPr="00C268A6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 xml:space="preserve">Journée </w:t>
            </w:r>
            <w:r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 xml:space="preserve">d’amitié des personnes </w:t>
            </w:r>
            <w:r w:rsidR="007A5A00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h</w:t>
            </w:r>
            <w:r w:rsidRPr="00C268A6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andicapé</w:t>
            </w:r>
            <w:r w:rsidR="007A5A00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e</w:t>
            </w:r>
            <w:r w:rsidRPr="00C268A6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s</w:t>
            </w:r>
            <w:r w:rsidR="007A5A00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.</w:t>
            </w:r>
          </w:p>
          <w:p w14:paraId="697432B6" w14:textId="77777777" w:rsidR="00C268A6" w:rsidRPr="00C268A6" w:rsidRDefault="00C268A6" w:rsidP="00FC6605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 w:rsidRPr="00C268A6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11h00 : Messe présidée par Monseigneur Bruno Valentin.</w:t>
            </w:r>
          </w:p>
          <w:p w14:paraId="29CA4D08" w14:textId="77777777" w:rsidR="00C268A6" w:rsidRPr="00C268A6" w:rsidRDefault="00C268A6" w:rsidP="00C268A6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</w:p>
          <w:p w14:paraId="1FA4946A" w14:textId="50F9E85F" w:rsidR="00D66C5B" w:rsidRDefault="00C268A6" w:rsidP="00C268A6">
            <w:pPr>
              <w:pStyle w:val="Corpsdetexte"/>
              <w:tabs>
                <w:tab w:val="left" w:pos="6714"/>
              </w:tabs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</w:pPr>
            <w:r w:rsidRPr="00C268A6">
              <w:rPr>
                <w:rFonts w:ascii="Verdana" w:hAnsi="Verdana" w:cs="Tahoma"/>
                <w:i/>
                <w:iCs/>
                <w:color w:val="auto"/>
                <w:sz w:val="18"/>
                <w:szCs w:val="18"/>
              </w:rPr>
              <w:t>18h00 : Messe des Rameaux à Pradelles en Val.</w:t>
            </w:r>
          </w:p>
          <w:p w14:paraId="2EB2F631" w14:textId="01E81A19" w:rsidR="00D66C5B" w:rsidRPr="0005703B" w:rsidRDefault="00D66C5B" w:rsidP="00C268A6">
            <w:pPr>
              <w:pStyle w:val="Corpsdetexte"/>
              <w:rPr>
                <w:rFonts w:ascii="Verdana" w:hAnsi="Verdana" w:cs="Tahoma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D66C5B" w:rsidRPr="003450C5" w14:paraId="709292A6" w14:textId="045070D2" w:rsidTr="00522EFB">
        <w:trPr>
          <w:cantSplit/>
          <w:trHeight w:val="850"/>
        </w:trPr>
        <w:tc>
          <w:tcPr>
            <w:tcW w:w="3389" w:type="dxa"/>
            <w:tcBorders>
              <w:bottom w:val="single" w:sz="12" w:space="0" w:color="auto"/>
            </w:tcBorders>
            <w:shd w:val="clear" w:color="auto" w:fill="FFFFFF"/>
          </w:tcPr>
          <w:p w14:paraId="1B6D8B11" w14:textId="77777777" w:rsidR="00D66C5B" w:rsidRPr="009C271F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</w:p>
          <w:p w14:paraId="43103F92" w14:textId="1D9815C9" w:rsidR="00D66C5B" w:rsidRPr="009C271F" w:rsidRDefault="00D66C5B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9C271F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 xml:space="preserve">Dimanche </w:t>
            </w:r>
            <w:r w:rsidR="00C268A6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>2</w:t>
            </w:r>
            <w:r w:rsidR="00CA7FD4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C268A6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>avril</w:t>
            </w:r>
          </w:p>
          <w:p w14:paraId="03CD3EC4" w14:textId="05504EF7" w:rsidR="00D66C5B" w:rsidRPr="009C271F" w:rsidRDefault="00CA7FD4" w:rsidP="00D66C5B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>D</w:t>
            </w:r>
            <w:r w:rsidR="00D66C5B" w:rsidRPr="009C271F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>imanche de</w:t>
            </w:r>
            <w:r w:rsidR="00C268A6"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>s Rameaux</w:t>
            </w:r>
            <w:r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  <w:t xml:space="preserve"> et de la Passion du Seigneur</w:t>
            </w:r>
          </w:p>
          <w:p w14:paraId="157DE8D5" w14:textId="42346343" w:rsidR="00D66C5B" w:rsidRPr="009C271F" w:rsidRDefault="00D66C5B" w:rsidP="00CA7FD4">
            <w:pPr>
              <w:shd w:val="clear" w:color="auto" w:fill="FFFFFF"/>
              <w:jc w:val="center"/>
              <w:rPr>
                <w:rFonts w:ascii="Verdana" w:hAnsi="Verdana" w:cs="Tahoma"/>
                <w:b/>
                <w:bCs/>
                <w:i/>
                <w:iCs/>
                <w:color w:val="C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FFFFFF"/>
          </w:tcPr>
          <w:p w14:paraId="38D65702" w14:textId="77777777" w:rsidR="00D66C5B" w:rsidRPr="009C271F" w:rsidRDefault="00D66C5B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</w:p>
          <w:p w14:paraId="5768C94A" w14:textId="77777777" w:rsidR="00C268A6" w:rsidRDefault="00C268A6" w:rsidP="00D66C5B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</w:p>
          <w:p w14:paraId="0D938CF0" w14:textId="6E887DD5" w:rsidR="00D66C5B" w:rsidRPr="009C271F" w:rsidRDefault="00D66C5B" w:rsidP="00CA7FD4">
            <w:pPr>
              <w:pStyle w:val="Corpsdetexte"/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</w:pPr>
            <w:r w:rsidRPr="009C271F"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 xml:space="preserve">10h30 : Messe </w:t>
            </w:r>
            <w:r w:rsidR="00C268A6"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 xml:space="preserve">des Rameaux </w:t>
            </w:r>
            <w:r w:rsidRPr="009C271F"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à Trèbes</w:t>
            </w:r>
            <w:r w:rsidR="00C268A6"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 xml:space="preserve"> et à Capendu</w:t>
            </w:r>
            <w:r w:rsidRPr="009C271F">
              <w:rPr>
                <w:rFonts w:ascii="Verdana" w:hAnsi="Verdana" w:cs="Tahoma"/>
                <w:i/>
                <w:iCs/>
                <w:color w:val="C00000"/>
                <w:sz w:val="18"/>
                <w:szCs w:val="18"/>
              </w:rPr>
              <w:t>.</w:t>
            </w:r>
          </w:p>
        </w:tc>
      </w:tr>
      <w:bookmarkEnd w:id="2"/>
    </w:tbl>
    <w:p w14:paraId="4210E4BD" w14:textId="2B96A7F5" w:rsidR="00DB61A7" w:rsidRPr="003450C5" w:rsidRDefault="00DB61A7" w:rsidP="00DB61A7">
      <w:pPr>
        <w:pStyle w:val="Corpsdetexte"/>
        <w:tabs>
          <w:tab w:val="left" w:pos="6714"/>
        </w:tabs>
        <w:rPr>
          <w:rFonts w:ascii="Verdana" w:hAnsi="Verdana" w:cs="Tahoma"/>
          <w:i/>
          <w:iCs/>
          <w:color w:val="0000FF"/>
          <w:sz w:val="18"/>
          <w:szCs w:val="18"/>
        </w:rPr>
      </w:pPr>
    </w:p>
    <w:p w14:paraId="035EBB7E" w14:textId="26C98EC2" w:rsidR="00933003" w:rsidRDefault="000A6D07" w:rsidP="00933003">
      <w:pPr>
        <w:pStyle w:val="Corpsdetexte"/>
        <w:tabs>
          <w:tab w:val="left" w:pos="6714"/>
        </w:tabs>
        <w:rPr>
          <w:rFonts w:ascii="Verdana" w:hAnsi="Verdana" w:cs="Tahoma"/>
          <w:color w:val="0000FF"/>
          <w:sz w:val="22"/>
          <w:szCs w:val="22"/>
        </w:rPr>
      </w:pPr>
      <w:r w:rsidRPr="00933003">
        <w:rPr>
          <w:rFonts w:ascii="Verdana" w:hAnsi="Verdana" w:cs="Tahoma"/>
          <w:color w:val="0000FF"/>
          <w:sz w:val="22"/>
          <w:szCs w:val="22"/>
        </w:rPr>
        <w:t>Prochaines messes,</w:t>
      </w:r>
      <w:r w:rsidR="00524D9B" w:rsidRPr="00933003">
        <w:rPr>
          <w:rFonts w:ascii="Verdana" w:hAnsi="Verdana" w:cs="Tahoma"/>
          <w:color w:val="0000FF"/>
          <w:sz w:val="22"/>
          <w:szCs w:val="22"/>
        </w:rPr>
        <w:t xml:space="preserve"> </w:t>
      </w:r>
      <w:r w:rsidRPr="00933003">
        <w:rPr>
          <w:rFonts w:ascii="Verdana" w:hAnsi="Verdana" w:cs="Tahoma"/>
          <w:color w:val="0000FF"/>
          <w:sz w:val="22"/>
          <w:szCs w:val="22"/>
        </w:rPr>
        <w:t>célébrations, réunions</w:t>
      </w:r>
      <w:r w:rsidR="005A3C0C" w:rsidRPr="00933003">
        <w:rPr>
          <w:rFonts w:ascii="Verdana" w:hAnsi="Verdana" w:cs="Tahoma"/>
          <w:color w:val="0000FF"/>
          <w:sz w:val="22"/>
          <w:szCs w:val="22"/>
        </w:rPr>
        <w:t> :</w:t>
      </w:r>
    </w:p>
    <w:p w14:paraId="1D7676DB" w14:textId="64BA62E2" w:rsidR="007A5A00" w:rsidRDefault="007A5A00" w:rsidP="00933003">
      <w:pPr>
        <w:pStyle w:val="Corpsdetexte"/>
        <w:tabs>
          <w:tab w:val="left" w:pos="6714"/>
        </w:tabs>
        <w:rPr>
          <w:rFonts w:ascii="Verdana" w:hAnsi="Verdana" w:cs="Tahoma"/>
          <w:color w:val="0000FF"/>
          <w:sz w:val="22"/>
          <w:szCs w:val="22"/>
        </w:rPr>
      </w:pPr>
    </w:p>
    <w:p w14:paraId="5D706233" w14:textId="40DAAE0A" w:rsidR="007A5A00" w:rsidRPr="003C6969" w:rsidRDefault="007A5A00" w:rsidP="00933003">
      <w:pPr>
        <w:pStyle w:val="Corpsdetexte"/>
        <w:tabs>
          <w:tab w:val="left" w:pos="6714"/>
        </w:tabs>
        <w:rPr>
          <w:rFonts w:ascii="Verdana" w:hAnsi="Verdana" w:cs="Tahoma"/>
          <w:i/>
          <w:iCs/>
          <w:color w:val="0000FF"/>
          <w:sz w:val="18"/>
          <w:szCs w:val="18"/>
        </w:rPr>
      </w:pPr>
      <w:r w:rsidRPr="003C6969">
        <w:rPr>
          <w:rFonts w:ascii="Verdana" w:hAnsi="Verdana" w:cs="Tahoma"/>
          <w:i/>
          <w:iCs/>
          <w:color w:val="0000FF"/>
          <w:sz w:val="18"/>
          <w:szCs w:val="18"/>
        </w:rPr>
        <w:t>Mardi 4 avril à 18h30 à la Cathédrale Saint Michel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> : M</w:t>
      </w:r>
      <w:r w:rsidRPr="003C6969">
        <w:rPr>
          <w:rFonts w:ascii="Verdana" w:hAnsi="Verdana" w:cs="Tahoma"/>
          <w:i/>
          <w:iCs/>
          <w:color w:val="0000FF"/>
          <w:sz w:val="18"/>
          <w:szCs w:val="18"/>
        </w:rPr>
        <w:t>esse Chrismale</w:t>
      </w:r>
      <w:r w:rsidR="003C6969" w:rsidRPr="003C6969">
        <w:rPr>
          <w:rFonts w:ascii="Verdana" w:hAnsi="Verdana" w:cs="Tahoma"/>
          <w:i/>
          <w:iCs/>
          <w:color w:val="0000FF"/>
          <w:sz w:val="18"/>
          <w:szCs w:val="18"/>
        </w:rPr>
        <w:t xml:space="preserve"> présidée par Mgr Bruno Valentin.</w:t>
      </w:r>
    </w:p>
    <w:p w14:paraId="7652682A" w14:textId="2CF8A41A" w:rsidR="009C271F" w:rsidRDefault="009C271F" w:rsidP="00EA3CF9">
      <w:pPr>
        <w:pStyle w:val="Corpsdetexte"/>
        <w:tabs>
          <w:tab w:val="left" w:pos="6714"/>
        </w:tabs>
        <w:rPr>
          <w:rFonts w:ascii="Verdana" w:hAnsi="Verdana" w:cs="Tahoma"/>
          <w:color w:val="0000FF"/>
          <w:sz w:val="20"/>
        </w:rPr>
      </w:pPr>
    </w:p>
    <w:p w14:paraId="59BC52AF" w14:textId="0F4C2250" w:rsidR="003C6969" w:rsidRDefault="003C6969" w:rsidP="00EA3CF9">
      <w:pPr>
        <w:pStyle w:val="Corpsdetexte"/>
        <w:tabs>
          <w:tab w:val="left" w:pos="6714"/>
        </w:tabs>
        <w:rPr>
          <w:rFonts w:ascii="Verdana" w:hAnsi="Verdana" w:cs="Tahoma"/>
          <w:i/>
          <w:iCs/>
          <w:color w:val="0000FF"/>
          <w:sz w:val="18"/>
          <w:szCs w:val="18"/>
        </w:rPr>
      </w:pPr>
      <w:r w:rsidRPr="003C6969">
        <w:rPr>
          <w:rFonts w:ascii="Verdana" w:hAnsi="Verdana" w:cs="Tahoma"/>
          <w:i/>
          <w:iCs/>
          <w:color w:val="0000FF"/>
          <w:sz w:val="18"/>
          <w:szCs w:val="18"/>
        </w:rPr>
        <w:t xml:space="preserve">Jeudi 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 xml:space="preserve">Saint </w:t>
      </w:r>
      <w:r w:rsidRPr="003C6969">
        <w:rPr>
          <w:rFonts w:ascii="Verdana" w:hAnsi="Verdana" w:cs="Tahoma"/>
          <w:i/>
          <w:iCs/>
          <w:color w:val="0000FF"/>
          <w:sz w:val="18"/>
          <w:szCs w:val="18"/>
        </w:rPr>
        <w:t>6 avril à 18h00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 xml:space="preserve"> à Trèbes</w:t>
      </w:r>
      <w:r w:rsidRPr="003C6969">
        <w:rPr>
          <w:rFonts w:ascii="Verdana" w:hAnsi="Verdana" w:cs="Tahoma"/>
          <w:i/>
          <w:iCs/>
          <w:color w:val="0000FF"/>
          <w:sz w:val="18"/>
          <w:szCs w:val="18"/>
        </w:rPr>
        <w:t xml:space="preserve"> : 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 xml:space="preserve">Célébration de la </w:t>
      </w:r>
      <w:r w:rsidRPr="003C6969">
        <w:rPr>
          <w:rFonts w:ascii="Verdana" w:hAnsi="Verdana" w:cs="Tahoma"/>
          <w:i/>
          <w:iCs/>
          <w:color w:val="0000FF"/>
          <w:sz w:val="18"/>
          <w:szCs w:val="18"/>
        </w:rPr>
        <w:t>Cène du Seigneur.</w:t>
      </w:r>
    </w:p>
    <w:p w14:paraId="5FF2CD87" w14:textId="00C3A9C2" w:rsidR="003C6969" w:rsidRDefault="003C6969" w:rsidP="00EA3CF9">
      <w:pPr>
        <w:pStyle w:val="Corpsdetexte"/>
        <w:tabs>
          <w:tab w:val="left" w:pos="6714"/>
        </w:tabs>
        <w:rPr>
          <w:rFonts w:ascii="Verdana" w:hAnsi="Verdana" w:cs="Tahoma"/>
          <w:i/>
          <w:iCs/>
          <w:color w:val="0000FF"/>
          <w:sz w:val="18"/>
          <w:szCs w:val="18"/>
        </w:rPr>
      </w:pPr>
    </w:p>
    <w:p w14:paraId="6D5438A9" w14:textId="16AFE7F1" w:rsidR="003C6969" w:rsidRDefault="003C6969" w:rsidP="00EA3CF9">
      <w:pPr>
        <w:pStyle w:val="Corpsdetexte"/>
        <w:tabs>
          <w:tab w:val="left" w:pos="6714"/>
        </w:tabs>
        <w:rPr>
          <w:rFonts w:ascii="Verdana" w:hAnsi="Verdana" w:cs="Tahoma"/>
          <w:i/>
          <w:iCs/>
          <w:color w:val="0000FF"/>
          <w:sz w:val="18"/>
          <w:szCs w:val="18"/>
        </w:rPr>
      </w:pPr>
      <w:r>
        <w:rPr>
          <w:rFonts w:ascii="Verdana" w:hAnsi="Verdana" w:cs="Tahoma"/>
          <w:i/>
          <w:iCs/>
          <w:color w:val="0000FF"/>
          <w:sz w:val="18"/>
          <w:szCs w:val="18"/>
        </w:rPr>
        <w:t>Vendredi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 xml:space="preserve"> Saint</w:t>
      </w:r>
      <w:r>
        <w:rPr>
          <w:rFonts w:ascii="Verdana" w:hAnsi="Verdana" w:cs="Tahoma"/>
          <w:i/>
          <w:iCs/>
          <w:color w:val="0000FF"/>
          <w:sz w:val="18"/>
          <w:szCs w:val="18"/>
        </w:rPr>
        <w:t xml:space="preserve"> 7 avril à 18h00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 xml:space="preserve"> à Trèbes</w:t>
      </w:r>
      <w:r>
        <w:rPr>
          <w:rFonts w:ascii="Verdana" w:hAnsi="Verdana" w:cs="Tahoma"/>
          <w:i/>
          <w:iCs/>
          <w:color w:val="0000FF"/>
          <w:sz w:val="18"/>
          <w:szCs w:val="18"/>
        </w:rPr>
        <w:t xml:space="preserve"> : 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 xml:space="preserve">Célébration de la </w:t>
      </w:r>
      <w:r>
        <w:rPr>
          <w:rFonts w:ascii="Verdana" w:hAnsi="Verdana" w:cs="Tahoma"/>
          <w:i/>
          <w:iCs/>
          <w:color w:val="0000FF"/>
          <w:sz w:val="18"/>
          <w:szCs w:val="18"/>
        </w:rPr>
        <w:t>Passion du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 xml:space="preserve"> Seigneur.</w:t>
      </w:r>
    </w:p>
    <w:p w14:paraId="0D93DDD0" w14:textId="7CB11C92" w:rsidR="003C6969" w:rsidRDefault="003C6969" w:rsidP="00EA3CF9">
      <w:pPr>
        <w:pStyle w:val="Corpsdetexte"/>
        <w:tabs>
          <w:tab w:val="left" w:pos="6714"/>
        </w:tabs>
        <w:rPr>
          <w:rFonts w:ascii="Verdana" w:hAnsi="Verdana" w:cs="Tahoma"/>
          <w:i/>
          <w:iCs/>
          <w:color w:val="0000FF"/>
          <w:sz w:val="18"/>
          <w:szCs w:val="18"/>
        </w:rPr>
      </w:pPr>
    </w:p>
    <w:p w14:paraId="31A20D18" w14:textId="168616F1" w:rsidR="003C6969" w:rsidRDefault="003C6969" w:rsidP="00EA3CF9">
      <w:pPr>
        <w:pStyle w:val="Corpsdetexte"/>
        <w:tabs>
          <w:tab w:val="left" w:pos="6714"/>
        </w:tabs>
        <w:rPr>
          <w:rFonts w:ascii="Verdana" w:hAnsi="Verdana" w:cs="Tahoma"/>
          <w:i/>
          <w:iCs/>
          <w:color w:val="0000FF"/>
          <w:sz w:val="18"/>
          <w:szCs w:val="18"/>
        </w:rPr>
      </w:pPr>
      <w:r>
        <w:rPr>
          <w:rFonts w:ascii="Verdana" w:hAnsi="Verdana" w:cs="Tahoma"/>
          <w:i/>
          <w:iCs/>
          <w:color w:val="0000FF"/>
          <w:sz w:val="18"/>
          <w:szCs w:val="18"/>
        </w:rPr>
        <w:t>Samedi 8 avril à 19h00 : Veillée Pascale à Trèbes.</w:t>
      </w:r>
    </w:p>
    <w:p w14:paraId="312AE92D" w14:textId="56404414" w:rsidR="003C6969" w:rsidRDefault="003C6969" w:rsidP="00EA3CF9">
      <w:pPr>
        <w:pStyle w:val="Corpsdetexte"/>
        <w:tabs>
          <w:tab w:val="left" w:pos="6714"/>
        </w:tabs>
        <w:rPr>
          <w:rFonts w:ascii="Verdana" w:hAnsi="Verdana" w:cs="Tahoma"/>
          <w:i/>
          <w:iCs/>
          <w:color w:val="0000FF"/>
          <w:sz w:val="18"/>
          <w:szCs w:val="18"/>
        </w:rPr>
      </w:pPr>
    </w:p>
    <w:p w14:paraId="09AE7818" w14:textId="56920DAD" w:rsidR="003C6969" w:rsidRPr="003C6969" w:rsidRDefault="003C6969" w:rsidP="00EA3CF9">
      <w:pPr>
        <w:pStyle w:val="Corpsdetexte"/>
        <w:tabs>
          <w:tab w:val="left" w:pos="6714"/>
        </w:tabs>
        <w:rPr>
          <w:rFonts w:ascii="Verdana" w:hAnsi="Verdana" w:cs="Tahoma"/>
          <w:i/>
          <w:iCs/>
          <w:color w:val="0000FF"/>
          <w:sz w:val="18"/>
          <w:szCs w:val="18"/>
        </w:rPr>
      </w:pPr>
      <w:r>
        <w:rPr>
          <w:rFonts w:ascii="Verdana" w:hAnsi="Verdana" w:cs="Tahoma"/>
          <w:i/>
          <w:iCs/>
          <w:color w:val="0000FF"/>
          <w:sz w:val="18"/>
          <w:szCs w:val="18"/>
        </w:rPr>
        <w:t>Dimanche 9 avril à 10h30 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 xml:space="preserve">à Capendu : </w:t>
      </w:r>
      <w:r>
        <w:rPr>
          <w:rFonts w:ascii="Verdana" w:hAnsi="Verdana" w:cs="Tahoma"/>
          <w:i/>
          <w:iCs/>
          <w:color w:val="0000FF"/>
          <w:sz w:val="18"/>
          <w:szCs w:val="18"/>
        </w:rPr>
        <w:t xml:space="preserve">Messe de la 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>R</w:t>
      </w:r>
      <w:r>
        <w:rPr>
          <w:rFonts w:ascii="Verdana" w:hAnsi="Verdana" w:cs="Tahoma"/>
          <w:i/>
          <w:iCs/>
          <w:color w:val="0000FF"/>
          <w:sz w:val="18"/>
          <w:szCs w:val="18"/>
        </w:rPr>
        <w:t>ésurrection d</w:t>
      </w:r>
      <w:r w:rsidR="00C36933">
        <w:rPr>
          <w:rFonts w:ascii="Verdana" w:hAnsi="Verdana" w:cs="Tahoma"/>
          <w:i/>
          <w:iCs/>
          <w:color w:val="0000FF"/>
          <w:sz w:val="18"/>
          <w:szCs w:val="18"/>
        </w:rPr>
        <w:t>u Seigneur</w:t>
      </w:r>
      <w:r w:rsidR="00C662E5">
        <w:rPr>
          <w:rFonts w:ascii="Verdana" w:hAnsi="Verdana" w:cs="Tahoma"/>
          <w:i/>
          <w:iCs/>
          <w:color w:val="0000FF"/>
          <w:sz w:val="18"/>
          <w:szCs w:val="18"/>
        </w:rPr>
        <w:t>.</w:t>
      </w:r>
    </w:p>
    <w:sectPr w:rsidR="003C6969" w:rsidRPr="003C6969" w:rsidSect="008D4CFB">
      <w:pgSz w:w="11906" w:h="16838" w:code="9"/>
      <w:pgMar w:top="284" w:right="284" w:bottom="284" w:left="85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CE"/>
    <w:rsid w:val="000000F5"/>
    <w:rsid w:val="0000015B"/>
    <w:rsid w:val="0000282A"/>
    <w:rsid w:val="0000294D"/>
    <w:rsid w:val="000033DF"/>
    <w:rsid w:val="00003EF2"/>
    <w:rsid w:val="000048CA"/>
    <w:rsid w:val="00005CAF"/>
    <w:rsid w:val="00005CE8"/>
    <w:rsid w:val="00005DC0"/>
    <w:rsid w:val="000074CA"/>
    <w:rsid w:val="00007938"/>
    <w:rsid w:val="00010926"/>
    <w:rsid w:val="00011A32"/>
    <w:rsid w:val="0001208D"/>
    <w:rsid w:val="00012C97"/>
    <w:rsid w:val="00013379"/>
    <w:rsid w:val="00013CFF"/>
    <w:rsid w:val="00014455"/>
    <w:rsid w:val="000145D2"/>
    <w:rsid w:val="000152B2"/>
    <w:rsid w:val="000152C8"/>
    <w:rsid w:val="0001648E"/>
    <w:rsid w:val="000169E4"/>
    <w:rsid w:val="000170AC"/>
    <w:rsid w:val="000170DF"/>
    <w:rsid w:val="00020E93"/>
    <w:rsid w:val="000229B9"/>
    <w:rsid w:val="00022B70"/>
    <w:rsid w:val="00023D91"/>
    <w:rsid w:val="00025953"/>
    <w:rsid w:val="00026817"/>
    <w:rsid w:val="00027E9F"/>
    <w:rsid w:val="000318D0"/>
    <w:rsid w:val="00031E51"/>
    <w:rsid w:val="0003546C"/>
    <w:rsid w:val="00035B21"/>
    <w:rsid w:val="00036500"/>
    <w:rsid w:val="000369C0"/>
    <w:rsid w:val="00041E79"/>
    <w:rsid w:val="00042F2C"/>
    <w:rsid w:val="000439A3"/>
    <w:rsid w:val="000451DB"/>
    <w:rsid w:val="00045977"/>
    <w:rsid w:val="000470D8"/>
    <w:rsid w:val="000502F7"/>
    <w:rsid w:val="000537B9"/>
    <w:rsid w:val="0005386D"/>
    <w:rsid w:val="00053B81"/>
    <w:rsid w:val="00054C74"/>
    <w:rsid w:val="0005553D"/>
    <w:rsid w:val="00055DC8"/>
    <w:rsid w:val="00055FB1"/>
    <w:rsid w:val="00056537"/>
    <w:rsid w:val="00056B68"/>
    <w:rsid w:val="0005703B"/>
    <w:rsid w:val="00057391"/>
    <w:rsid w:val="0005764B"/>
    <w:rsid w:val="00057BB0"/>
    <w:rsid w:val="00061042"/>
    <w:rsid w:val="0006214C"/>
    <w:rsid w:val="0006238D"/>
    <w:rsid w:val="00062A4E"/>
    <w:rsid w:val="0006343A"/>
    <w:rsid w:val="00064B00"/>
    <w:rsid w:val="00064F00"/>
    <w:rsid w:val="0006538A"/>
    <w:rsid w:val="00065ED7"/>
    <w:rsid w:val="00066978"/>
    <w:rsid w:val="00067204"/>
    <w:rsid w:val="000702E9"/>
    <w:rsid w:val="0007037B"/>
    <w:rsid w:val="0007169C"/>
    <w:rsid w:val="0007210F"/>
    <w:rsid w:val="00072A46"/>
    <w:rsid w:val="00073F2B"/>
    <w:rsid w:val="00073F56"/>
    <w:rsid w:val="00073FF2"/>
    <w:rsid w:val="00075B3D"/>
    <w:rsid w:val="00075E98"/>
    <w:rsid w:val="0007703F"/>
    <w:rsid w:val="000772DB"/>
    <w:rsid w:val="00077F5E"/>
    <w:rsid w:val="00081023"/>
    <w:rsid w:val="00081897"/>
    <w:rsid w:val="000843CE"/>
    <w:rsid w:val="00090989"/>
    <w:rsid w:val="00091CB9"/>
    <w:rsid w:val="00092BF4"/>
    <w:rsid w:val="00093452"/>
    <w:rsid w:val="00093701"/>
    <w:rsid w:val="00093CDC"/>
    <w:rsid w:val="000940CE"/>
    <w:rsid w:val="000951CB"/>
    <w:rsid w:val="0009551D"/>
    <w:rsid w:val="00095A4E"/>
    <w:rsid w:val="000A04D6"/>
    <w:rsid w:val="000A27BF"/>
    <w:rsid w:val="000A2926"/>
    <w:rsid w:val="000A3054"/>
    <w:rsid w:val="000A34CF"/>
    <w:rsid w:val="000A3F46"/>
    <w:rsid w:val="000A4441"/>
    <w:rsid w:val="000A561F"/>
    <w:rsid w:val="000A6D07"/>
    <w:rsid w:val="000B047E"/>
    <w:rsid w:val="000B05BB"/>
    <w:rsid w:val="000B0F40"/>
    <w:rsid w:val="000B2AC9"/>
    <w:rsid w:val="000B3AB7"/>
    <w:rsid w:val="000B3DBC"/>
    <w:rsid w:val="000B432C"/>
    <w:rsid w:val="000B4A00"/>
    <w:rsid w:val="000B54AC"/>
    <w:rsid w:val="000B5740"/>
    <w:rsid w:val="000B60FD"/>
    <w:rsid w:val="000B6AFE"/>
    <w:rsid w:val="000B7F89"/>
    <w:rsid w:val="000C0F20"/>
    <w:rsid w:val="000C1305"/>
    <w:rsid w:val="000C2908"/>
    <w:rsid w:val="000C2AB3"/>
    <w:rsid w:val="000C30A3"/>
    <w:rsid w:val="000C3B2D"/>
    <w:rsid w:val="000C47AA"/>
    <w:rsid w:val="000C583A"/>
    <w:rsid w:val="000C5B10"/>
    <w:rsid w:val="000D0F98"/>
    <w:rsid w:val="000D230C"/>
    <w:rsid w:val="000D2BF1"/>
    <w:rsid w:val="000D2F16"/>
    <w:rsid w:val="000D3A4A"/>
    <w:rsid w:val="000D4B2D"/>
    <w:rsid w:val="000D4BB3"/>
    <w:rsid w:val="000D56E3"/>
    <w:rsid w:val="000D62E9"/>
    <w:rsid w:val="000D65F6"/>
    <w:rsid w:val="000D7443"/>
    <w:rsid w:val="000E2D85"/>
    <w:rsid w:val="000E3396"/>
    <w:rsid w:val="000E46A5"/>
    <w:rsid w:val="000E507B"/>
    <w:rsid w:val="000E58E4"/>
    <w:rsid w:val="000E5931"/>
    <w:rsid w:val="000E5D26"/>
    <w:rsid w:val="000F084E"/>
    <w:rsid w:val="000F0D04"/>
    <w:rsid w:val="000F10E1"/>
    <w:rsid w:val="000F14FD"/>
    <w:rsid w:val="000F1A14"/>
    <w:rsid w:val="000F37ED"/>
    <w:rsid w:val="000F4171"/>
    <w:rsid w:val="000F4393"/>
    <w:rsid w:val="00101FAA"/>
    <w:rsid w:val="00102AC4"/>
    <w:rsid w:val="00103F32"/>
    <w:rsid w:val="00104E68"/>
    <w:rsid w:val="00105980"/>
    <w:rsid w:val="00107682"/>
    <w:rsid w:val="001078DF"/>
    <w:rsid w:val="0011044F"/>
    <w:rsid w:val="0011074E"/>
    <w:rsid w:val="00110C3B"/>
    <w:rsid w:val="00112340"/>
    <w:rsid w:val="00113018"/>
    <w:rsid w:val="00113D9B"/>
    <w:rsid w:val="00115EA0"/>
    <w:rsid w:val="00117957"/>
    <w:rsid w:val="00117C79"/>
    <w:rsid w:val="0012055F"/>
    <w:rsid w:val="00120698"/>
    <w:rsid w:val="00120B7E"/>
    <w:rsid w:val="00120D37"/>
    <w:rsid w:val="00121101"/>
    <w:rsid w:val="0012369D"/>
    <w:rsid w:val="001242FB"/>
    <w:rsid w:val="001244F4"/>
    <w:rsid w:val="00125893"/>
    <w:rsid w:val="00125DB4"/>
    <w:rsid w:val="0012624B"/>
    <w:rsid w:val="0012654B"/>
    <w:rsid w:val="001313E1"/>
    <w:rsid w:val="00132669"/>
    <w:rsid w:val="001337DE"/>
    <w:rsid w:val="00133FF5"/>
    <w:rsid w:val="001341F1"/>
    <w:rsid w:val="0013422B"/>
    <w:rsid w:val="001347BF"/>
    <w:rsid w:val="00135062"/>
    <w:rsid w:val="0013510B"/>
    <w:rsid w:val="0013588F"/>
    <w:rsid w:val="00135BDD"/>
    <w:rsid w:val="001364BA"/>
    <w:rsid w:val="00136654"/>
    <w:rsid w:val="001366CB"/>
    <w:rsid w:val="001368D7"/>
    <w:rsid w:val="001404CB"/>
    <w:rsid w:val="00140591"/>
    <w:rsid w:val="00140A18"/>
    <w:rsid w:val="00140BBC"/>
    <w:rsid w:val="00140EDF"/>
    <w:rsid w:val="0014167E"/>
    <w:rsid w:val="0014197D"/>
    <w:rsid w:val="00143663"/>
    <w:rsid w:val="00143F3B"/>
    <w:rsid w:val="00143FCF"/>
    <w:rsid w:val="001442B1"/>
    <w:rsid w:val="001458B4"/>
    <w:rsid w:val="00145E35"/>
    <w:rsid w:val="0014741A"/>
    <w:rsid w:val="00152C1A"/>
    <w:rsid w:val="001535E8"/>
    <w:rsid w:val="00153DB7"/>
    <w:rsid w:val="00154503"/>
    <w:rsid w:val="00154EF7"/>
    <w:rsid w:val="001552C4"/>
    <w:rsid w:val="001567B1"/>
    <w:rsid w:val="001576C7"/>
    <w:rsid w:val="00157C75"/>
    <w:rsid w:val="0016136A"/>
    <w:rsid w:val="0016163C"/>
    <w:rsid w:val="001617AC"/>
    <w:rsid w:val="001619BD"/>
    <w:rsid w:val="00161F4F"/>
    <w:rsid w:val="001628D5"/>
    <w:rsid w:val="00163C97"/>
    <w:rsid w:val="001643CF"/>
    <w:rsid w:val="001646E5"/>
    <w:rsid w:val="0016567D"/>
    <w:rsid w:val="00165D78"/>
    <w:rsid w:val="001660EA"/>
    <w:rsid w:val="0016721F"/>
    <w:rsid w:val="001678AE"/>
    <w:rsid w:val="001679D4"/>
    <w:rsid w:val="00167FB2"/>
    <w:rsid w:val="00170B81"/>
    <w:rsid w:val="00171F1E"/>
    <w:rsid w:val="001731F5"/>
    <w:rsid w:val="001748D6"/>
    <w:rsid w:val="00175CA8"/>
    <w:rsid w:val="00176669"/>
    <w:rsid w:val="00176761"/>
    <w:rsid w:val="00177671"/>
    <w:rsid w:val="001814A4"/>
    <w:rsid w:val="00182379"/>
    <w:rsid w:val="001828A8"/>
    <w:rsid w:val="00182B47"/>
    <w:rsid w:val="00182EED"/>
    <w:rsid w:val="001856F3"/>
    <w:rsid w:val="001858B1"/>
    <w:rsid w:val="00185B43"/>
    <w:rsid w:val="00187ABA"/>
    <w:rsid w:val="00187BB7"/>
    <w:rsid w:val="00190480"/>
    <w:rsid w:val="001906A4"/>
    <w:rsid w:val="001912DE"/>
    <w:rsid w:val="001917CF"/>
    <w:rsid w:val="00191DF3"/>
    <w:rsid w:val="0019207A"/>
    <w:rsid w:val="001944DC"/>
    <w:rsid w:val="00194922"/>
    <w:rsid w:val="00195913"/>
    <w:rsid w:val="00195CA1"/>
    <w:rsid w:val="001A2289"/>
    <w:rsid w:val="001A2500"/>
    <w:rsid w:val="001A5955"/>
    <w:rsid w:val="001A6464"/>
    <w:rsid w:val="001A75FE"/>
    <w:rsid w:val="001A7CFD"/>
    <w:rsid w:val="001B1194"/>
    <w:rsid w:val="001B15D6"/>
    <w:rsid w:val="001B165A"/>
    <w:rsid w:val="001B39FD"/>
    <w:rsid w:val="001B5387"/>
    <w:rsid w:val="001B570F"/>
    <w:rsid w:val="001B59AF"/>
    <w:rsid w:val="001B5F21"/>
    <w:rsid w:val="001B763C"/>
    <w:rsid w:val="001C00C2"/>
    <w:rsid w:val="001C064F"/>
    <w:rsid w:val="001C086B"/>
    <w:rsid w:val="001C0DD2"/>
    <w:rsid w:val="001C1077"/>
    <w:rsid w:val="001C1DDD"/>
    <w:rsid w:val="001C2977"/>
    <w:rsid w:val="001C2CA1"/>
    <w:rsid w:val="001C398E"/>
    <w:rsid w:val="001C3CF4"/>
    <w:rsid w:val="001C3E3D"/>
    <w:rsid w:val="001C4517"/>
    <w:rsid w:val="001C4FC5"/>
    <w:rsid w:val="001C694B"/>
    <w:rsid w:val="001C73D0"/>
    <w:rsid w:val="001C7ACF"/>
    <w:rsid w:val="001D0C8B"/>
    <w:rsid w:val="001D178F"/>
    <w:rsid w:val="001D251B"/>
    <w:rsid w:val="001D2FB8"/>
    <w:rsid w:val="001D463A"/>
    <w:rsid w:val="001D5195"/>
    <w:rsid w:val="001D5678"/>
    <w:rsid w:val="001D5E49"/>
    <w:rsid w:val="001E050D"/>
    <w:rsid w:val="001E0B5B"/>
    <w:rsid w:val="001E1057"/>
    <w:rsid w:val="001E109F"/>
    <w:rsid w:val="001E11FC"/>
    <w:rsid w:val="001E1261"/>
    <w:rsid w:val="001E1364"/>
    <w:rsid w:val="001E1B2B"/>
    <w:rsid w:val="001E45C3"/>
    <w:rsid w:val="001E47BA"/>
    <w:rsid w:val="001E5F1D"/>
    <w:rsid w:val="001E6B09"/>
    <w:rsid w:val="001E73A6"/>
    <w:rsid w:val="001F067C"/>
    <w:rsid w:val="001F0C2F"/>
    <w:rsid w:val="001F0D4D"/>
    <w:rsid w:val="001F114A"/>
    <w:rsid w:val="001F1255"/>
    <w:rsid w:val="001F149C"/>
    <w:rsid w:val="001F1DC4"/>
    <w:rsid w:val="001F218A"/>
    <w:rsid w:val="001F2689"/>
    <w:rsid w:val="001F289E"/>
    <w:rsid w:val="001F2998"/>
    <w:rsid w:val="001F3671"/>
    <w:rsid w:val="001F373F"/>
    <w:rsid w:val="001F3D36"/>
    <w:rsid w:val="001F4148"/>
    <w:rsid w:val="001F50A8"/>
    <w:rsid w:val="001F572F"/>
    <w:rsid w:val="001F5CBA"/>
    <w:rsid w:val="001F6247"/>
    <w:rsid w:val="001F736F"/>
    <w:rsid w:val="00200540"/>
    <w:rsid w:val="002009AB"/>
    <w:rsid w:val="002015FC"/>
    <w:rsid w:val="002019F1"/>
    <w:rsid w:val="002037CD"/>
    <w:rsid w:val="002039B8"/>
    <w:rsid w:val="00203D92"/>
    <w:rsid w:val="00207BED"/>
    <w:rsid w:val="00210126"/>
    <w:rsid w:val="002115A4"/>
    <w:rsid w:val="002119E3"/>
    <w:rsid w:val="00211E40"/>
    <w:rsid w:val="002129AD"/>
    <w:rsid w:val="00212B8B"/>
    <w:rsid w:val="002132F6"/>
    <w:rsid w:val="00214341"/>
    <w:rsid w:val="00215741"/>
    <w:rsid w:val="00215A3D"/>
    <w:rsid w:val="00216370"/>
    <w:rsid w:val="002163E6"/>
    <w:rsid w:val="0021664E"/>
    <w:rsid w:val="00220D7C"/>
    <w:rsid w:val="00221195"/>
    <w:rsid w:val="00221ED7"/>
    <w:rsid w:val="00221F17"/>
    <w:rsid w:val="00222630"/>
    <w:rsid w:val="002233DF"/>
    <w:rsid w:val="002234A8"/>
    <w:rsid w:val="00223EFE"/>
    <w:rsid w:val="00224191"/>
    <w:rsid w:val="00224D6F"/>
    <w:rsid w:val="00225BDF"/>
    <w:rsid w:val="002265A3"/>
    <w:rsid w:val="00227CEE"/>
    <w:rsid w:val="00230B82"/>
    <w:rsid w:val="00230ECC"/>
    <w:rsid w:val="002314A5"/>
    <w:rsid w:val="00231501"/>
    <w:rsid w:val="00231714"/>
    <w:rsid w:val="00232482"/>
    <w:rsid w:val="002328EA"/>
    <w:rsid w:val="0023300F"/>
    <w:rsid w:val="00233A77"/>
    <w:rsid w:val="00233E15"/>
    <w:rsid w:val="00234A14"/>
    <w:rsid w:val="00234CFA"/>
    <w:rsid w:val="002354E7"/>
    <w:rsid w:val="002356A3"/>
    <w:rsid w:val="0023580F"/>
    <w:rsid w:val="002358F8"/>
    <w:rsid w:val="0023611A"/>
    <w:rsid w:val="00236F1D"/>
    <w:rsid w:val="002378B3"/>
    <w:rsid w:val="0023795F"/>
    <w:rsid w:val="002406C1"/>
    <w:rsid w:val="0024092E"/>
    <w:rsid w:val="00240C12"/>
    <w:rsid w:val="00241233"/>
    <w:rsid w:val="00241D39"/>
    <w:rsid w:val="00242092"/>
    <w:rsid w:val="0024290F"/>
    <w:rsid w:val="002430E4"/>
    <w:rsid w:val="00243E0E"/>
    <w:rsid w:val="00244A7C"/>
    <w:rsid w:val="00244D3C"/>
    <w:rsid w:val="00244F9D"/>
    <w:rsid w:val="00246021"/>
    <w:rsid w:val="0024675E"/>
    <w:rsid w:val="00246BA2"/>
    <w:rsid w:val="00247313"/>
    <w:rsid w:val="0025336A"/>
    <w:rsid w:val="00253B93"/>
    <w:rsid w:val="00254CA8"/>
    <w:rsid w:val="00256D12"/>
    <w:rsid w:val="00256D3D"/>
    <w:rsid w:val="00257962"/>
    <w:rsid w:val="00260E73"/>
    <w:rsid w:val="0026101B"/>
    <w:rsid w:val="002615D1"/>
    <w:rsid w:val="00262623"/>
    <w:rsid w:val="002629D1"/>
    <w:rsid w:val="00262D16"/>
    <w:rsid w:val="0026397B"/>
    <w:rsid w:val="00263ADF"/>
    <w:rsid w:val="00263BC6"/>
    <w:rsid w:val="002652C9"/>
    <w:rsid w:val="00265704"/>
    <w:rsid w:val="0026574E"/>
    <w:rsid w:val="002661EC"/>
    <w:rsid w:val="002700DA"/>
    <w:rsid w:val="00270DA1"/>
    <w:rsid w:val="00274EAC"/>
    <w:rsid w:val="00274FB8"/>
    <w:rsid w:val="002765C8"/>
    <w:rsid w:val="00276DB1"/>
    <w:rsid w:val="00277F5A"/>
    <w:rsid w:val="00280BB2"/>
    <w:rsid w:val="00280FC0"/>
    <w:rsid w:val="0028255A"/>
    <w:rsid w:val="00283D01"/>
    <w:rsid w:val="00285073"/>
    <w:rsid w:val="00285337"/>
    <w:rsid w:val="00285CDC"/>
    <w:rsid w:val="00287A7F"/>
    <w:rsid w:val="00287C3D"/>
    <w:rsid w:val="002936AB"/>
    <w:rsid w:val="0029485D"/>
    <w:rsid w:val="00294F7A"/>
    <w:rsid w:val="0029511C"/>
    <w:rsid w:val="00295634"/>
    <w:rsid w:val="002964A1"/>
    <w:rsid w:val="00296D56"/>
    <w:rsid w:val="00296E4C"/>
    <w:rsid w:val="002A04E9"/>
    <w:rsid w:val="002A107D"/>
    <w:rsid w:val="002A11B0"/>
    <w:rsid w:val="002A2284"/>
    <w:rsid w:val="002A42C0"/>
    <w:rsid w:val="002A42F6"/>
    <w:rsid w:val="002A4F24"/>
    <w:rsid w:val="002A564C"/>
    <w:rsid w:val="002A641E"/>
    <w:rsid w:val="002A75DD"/>
    <w:rsid w:val="002A76D4"/>
    <w:rsid w:val="002A7837"/>
    <w:rsid w:val="002B0BCD"/>
    <w:rsid w:val="002B0CE3"/>
    <w:rsid w:val="002B124C"/>
    <w:rsid w:val="002B284A"/>
    <w:rsid w:val="002B2C11"/>
    <w:rsid w:val="002B2F64"/>
    <w:rsid w:val="002B3BBB"/>
    <w:rsid w:val="002B424C"/>
    <w:rsid w:val="002B4622"/>
    <w:rsid w:val="002B65EF"/>
    <w:rsid w:val="002C08E3"/>
    <w:rsid w:val="002C2412"/>
    <w:rsid w:val="002C33E7"/>
    <w:rsid w:val="002C35DF"/>
    <w:rsid w:val="002C3B59"/>
    <w:rsid w:val="002C4724"/>
    <w:rsid w:val="002C4AE9"/>
    <w:rsid w:val="002D00FF"/>
    <w:rsid w:val="002D0813"/>
    <w:rsid w:val="002D3B1D"/>
    <w:rsid w:val="002D3CA9"/>
    <w:rsid w:val="002D4134"/>
    <w:rsid w:val="002D4AE0"/>
    <w:rsid w:val="002D4F9B"/>
    <w:rsid w:val="002D5172"/>
    <w:rsid w:val="002D5421"/>
    <w:rsid w:val="002D62FA"/>
    <w:rsid w:val="002D6C58"/>
    <w:rsid w:val="002D6F19"/>
    <w:rsid w:val="002D7385"/>
    <w:rsid w:val="002D7A07"/>
    <w:rsid w:val="002D7A5D"/>
    <w:rsid w:val="002E0927"/>
    <w:rsid w:val="002E110D"/>
    <w:rsid w:val="002E1C5A"/>
    <w:rsid w:val="002E231D"/>
    <w:rsid w:val="002E2788"/>
    <w:rsid w:val="002E3DEC"/>
    <w:rsid w:val="002E4A7D"/>
    <w:rsid w:val="002E520A"/>
    <w:rsid w:val="002E5395"/>
    <w:rsid w:val="002E6355"/>
    <w:rsid w:val="002E697C"/>
    <w:rsid w:val="002E761D"/>
    <w:rsid w:val="002F049F"/>
    <w:rsid w:val="002F082A"/>
    <w:rsid w:val="002F1C68"/>
    <w:rsid w:val="002F2391"/>
    <w:rsid w:val="002F2773"/>
    <w:rsid w:val="002F4C29"/>
    <w:rsid w:val="002F4EB6"/>
    <w:rsid w:val="002F6E2F"/>
    <w:rsid w:val="002F76E3"/>
    <w:rsid w:val="002F7C34"/>
    <w:rsid w:val="0030041A"/>
    <w:rsid w:val="00301B4B"/>
    <w:rsid w:val="00303D84"/>
    <w:rsid w:val="00306BC3"/>
    <w:rsid w:val="00307A1E"/>
    <w:rsid w:val="0031077D"/>
    <w:rsid w:val="00310EBA"/>
    <w:rsid w:val="00310F76"/>
    <w:rsid w:val="00310FF1"/>
    <w:rsid w:val="0031121E"/>
    <w:rsid w:val="00311940"/>
    <w:rsid w:val="00311A49"/>
    <w:rsid w:val="00312441"/>
    <w:rsid w:val="003130D7"/>
    <w:rsid w:val="003132A1"/>
    <w:rsid w:val="003137B5"/>
    <w:rsid w:val="00314B09"/>
    <w:rsid w:val="0031506D"/>
    <w:rsid w:val="00315DDF"/>
    <w:rsid w:val="0031792C"/>
    <w:rsid w:val="00320B6D"/>
    <w:rsid w:val="00321873"/>
    <w:rsid w:val="00321C71"/>
    <w:rsid w:val="00322559"/>
    <w:rsid w:val="003226E0"/>
    <w:rsid w:val="003227A3"/>
    <w:rsid w:val="00322D6C"/>
    <w:rsid w:val="003236FD"/>
    <w:rsid w:val="00323F4B"/>
    <w:rsid w:val="0032403A"/>
    <w:rsid w:val="00324CF8"/>
    <w:rsid w:val="0032538A"/>
    <w:rsid w:val="00325701"/>
    <w:rsid w:val="00326790"/>
    <w:rsid w:val="00330E4A"/>
    <w:rsid w:val="00331287"/>
    <w:rsid w:val="003321FE"/>
    <w:rsid w:val="0033276D"/>
    <w:rsid w:val="00333236"/>
    <w:rsid w:val="00334DD7"/>
    <w:rsid w:val="00334FD9"/>
    <w:rsid w:val="00335161"/>
    <w:rsid w:val="003367F0"/>
    <w:rsid w:val="00337EC1"/>
    <w:rsid w:val="003419A2"/>
    <w:rsid w:val="00343A66"/>
    <w:rsid w:val="00344074"/>
    <w:rsid w:val="00344DC7"/>
    <w:rsid w:val="00344F7B"/>
    <w:rsid w:val="003450C5"/>
    <w:rsid w:val="00345A9E"/>
    <w:rsid w:val="00345AFA"/>
    <w:rsid w:val="00346732"/>
    <w:rsid w:val="00347511"/>
    <w:rsid w:val="003477B3"/>
    <w:rsid w:val="003501C0"/>
    <w:rsid w:val="00350601"/>
    <w:rsid w:val="00351916"/>
    <w:rsid w:val="00351C16"/>
    <w:rsid w:val="0035337A"/>
    <w:rsid w:val="00353D8D"/>
    <w:rsid w:val="00354035"/>
    <w:rsid w:val="003550EC"/>
    <w:rsid w:val="00355FBE"/>
    <w:rsid w:val="003606A5"/>
    <w:rsid w:val="003611FE"/>
    <w:rsid w:val="00361402"/>
    <w:rsid w:val="00364298"/>
    <w:rsid w:val="003669B7"/>
    <w:rsid w:val="00366D46"/>
    <w:rsid w:val="003701AE"/>
    <w:rsid w:val="00370A19"/>
    <w:rsid w:val="00370C0D"/>
    <w:rsid w:val="003714FF"/>
    <w:rsid w:val="003719A7"/>
    <w:rsid w:val="00372A29"/>
    <w:rsid w:val="00373157"/>
    <w:rsid w:val="00373391"/>
    <w:rsid w:val="00373458"/>
    <w:rsid w:val="003735E5"/>
    <w:rsid w:val="00373842"/>
    <w:rsid w:val="0037395C"/>
    <w:rsid w:val="003739DF"/>
    <w:rsid w:val="00373D7B"/>
    <w:rsid w:val="00376B74"/>
    <w:rsid w:val="003800DA"/>
    <w:rsid w:val="003828F4"/>
    <w:rsid w:val="0038324B"/>
    <w:rsid w:val="003845EA"/>
    <w:rsid w:val="00385195"/>
    <w:rsid w:val="0038737D"/>
    <w:rsid w:val="00387621"/>
    <w:rsid w:val="003879FD"/>
    <w:rsid w:val="0039115B"/>
    <w:rsid w:val="003912A3"/>
    <w:rsid w:val="00391422"/>
    <w:rsid w:val="0039190A"/>
    <w:rsid w:val="00391AE0"/>
    <w:rsid w:val="003921F5"/>
    <w:rsid w:val="003930F2"/>
    <w:rsid w:val="003933A7"/>
    <w:rsid w:val="003953B8"/>
    <w:rsid w:val="003956A3"/>
    <w:rsid w:val="00395727"/>
    <w:rsid w:val="00395A27"/>
    <w:rsid w:val="0039602F"/>
    <w:rsid w:val="00396042"/>
    <w:rsid w:val="003971AB"/>
    <w:rsid w:val="00397517"/>
    <w:rsid w:val="003A06B9"/>
    <w:rsid w:val="003A1824"/>
    <w:rsid w:val="003A1A8C"/>
    <w:rsid w:val="003A2149"/>
    <w:rsid w:val="003A21CB"/>
    <w:rsid w:val="003A4F6D"/>
    <w:rsid w:val="003A639A"/>
    <w:rsid w:val="003A7AB4"/>
    <w:rsid w:val="003A7C45"/>
    <w:rsid w:val="003A7CAB"/>
    <w:rsid w:val="003B0146"/>
    <w:rsid w:val="003B0353"/>
    <w:rsid w:val="003B07D2"/>
    <w:rsid w:val="003B1A6F"/>
    <w:rsid w:val="003B2A60"/>
    <w:rsid w:val="003B33AE"/>
    <w:rsid w:val="003B363C"/>
    <w:rsid w:val="003B3FC2"/>
    <w:rsid w:val="003B458F"/>
    <w:rsid w:val="003B4EC2"/>
    <w:rsid w:val="003B6103"/>
    <w:rsid w:val="003B7612"/>
    <w:rsid w:val="003B778C"/>
    <w:rsid w:val="003B798B"/>
    <w:rsid w:val="003C05C5"/>
    <w:rsid w:val="003C1486"/>
    <w:rsid w:val="003C1CA5"/>
    <w:rsid w:val="003C236B"/>
    <w:rsid w:val="003C2486"/>
    <w:rsid w:val="003C28A7"/>
    <w:rsid w:val="003C28BA"/>
    <w:rsid w:val="003C2D8D"/>
    <w:rsid w:val="003C2FEF"/>
    <w:rsid w:val="003C352F"/>
    <w:rsid w:val="003C3695"/>
    <w:rsid w:val="003C4384"/>
    <w:rsid w:val="003C43D5"/>
    <w:rsid w:val="003C447C"/>
    <w:rsid w:val="003C4D0E"/>
    <w:rsid w:val="003C585C"/>
    <w:rsid w:val="003C6969"/>
    <w:rsid w:val="003C6F77"/>
    <w:rsid w:val="003C7319"/>
    <w:rsid w:val="003C7379"/>
    <w:rsid w:val="003C75C4"/>
    <w:rsid w:val="003C7A7C"/>
    <w:rsid w:val="003D0548"/>
    <w:rsid w:val="003D2F24"/>
    <w:rsid w:val="003D4397"/>
    <w:rsid w:val="003D467F"/>
    <w:rsid w:val="003D46EC"/>
    <w:rsid w:val="003D47A8"/>
    <w:rsid w:val="003D5587"/>
    <w:rsid w:val="003E0448"/>
    <w:rsid w:val="003E0F14"/>
    <w:rsid w:val="003E1608"/>
    <w:rsid w:val="003E52B5"/>
    <w:rsid w:val="003E57A6"/>
    <w:rsid w:val="003E7982"/>
    <w:rsid w:val="003F01C6"/>
    <w:rsid w:val="003F1929"/>
    <w:rsid w:val="003F30F5"/>
    <w:rsid w:val="003F357F"/>
    <w:rsid w:val="003F5159"/>
    <w:rsid w:val="003F57B6"/>
    <w:rsid w:val="003F7057"/>
    <w:rsid w:val="003F71CB"/>
    <w:rsid w:val="00402B33"/>
    <w:rsid w:val="00402F6F"/>
    <w:rsid w:val="004046CD"/>
    <w:rsid w:val="00405614"/>
    <w:rsid w:val="004067C8"/>
    <w:rsid w:val="00406823"/>
    <w:rsid w:val="00407AF3"/>
    <w:rsid w:val="00407BDB"/>
    <w:rsid w:val="00407C77"/>
    <w:rsid w:val="004100C6"/>
    <w:rsid w:val="00412414"/>
    <w:rsid w:val="004129EC"/>
    <w:rsid w:val="00413A25"/>
    <w:rsid w:val="00414FCD"/>
    <w:rsid w:val="00415B2F"/>
    <w:rsid w:val="00415EEC"/>
    <w:rsid w:val="00416E39"/>
    <w:rsid w:val="004219A8"/>
    <w:rsid w:val="00421B53"/>
    <w:rsid w:val="004221CF"/>
    <w:rsid w:val="00422A34"/>
    <w:rsid w:val="00423227"/>
    <w:rsid w:val="00423D67"/>
    <w:rsid w:val="00424500"/>
    <w:rsid w:val="00425D10"/>
    <w:rsid w:val="00430050"/>
    <w:rsid w:val="0043108D"/>
    <w:rsid w:val="0043242C"/>
    <w:rsid w:val="004327BE"/>
    <w:rsid w:val="00432F7C"/>
    <w:rsid w:val="004335EA"/>
    <w:rsid w:val="004336A5"/>
    <w:rsid w:val="00433815"/>
    <w:rsid w:val="00433DB2"/>
    <w:rsid w:val="00433E9B"/>
    <w:rsid w:val="0043693E"/>
    <w:rsid w:val="00436A38"/>
    <w:rsid w:val="00440583"/>
    <w:rsid w:val="0044071E"/>
    <w:rsid w:val="00440D38"/>
    <w:rsid w:val="00441547"/>
    <w:rsid w:val="0044154C"/>
    <w:rsid w:val="0044161A"/>
    <w:rsid w:val="00442FDF"/>
    <w:rsid w:val="00443157"/>
    <w:rsid w:val="004465D5"/>
    <w:rsid w:val="004468DF"/>
    <w:rsid w:val="00447192"/>
    <w:rsid w:val="004475C6"/>
    <w:rsid w:val="0044773C"/>
    <w:rsid w:val="00450BCF"/>
    <w:rsid w:val="00450C14"/>
    <w:rsid w:val="00451C2D"/>
    <w:rsid w:val="00452314"/>
    <w:rsid w:val="0045450E"/>
    <w:rsid w:val="00457016"/>
    <w:rsid w:val="00457676"/>
    <w:rsid w:val="0045772C"/>
    <w:rsid w:val="00460067"/>
    <w:rsid w:val="00461F4E"/>
    <w:rsid w:val="00463F14"/>
    <w:rsid w:val="004649CE"/>
    <w:rsid w:val="004652A9"/>
    <w:rsid w:val="00465C33"/>
    <w:rsid w:val="00467336"/>
    <w:rsid w:val="00467AE2"/>
    <w:rsid w:val="00467B88"/>
    <w:rsid w:val="00467F8F"/>
    <w:rsid w:val="00470C39"/>
    <w:rsid w:val="004727AA"/>
    <w:rsid w:val="00472AC4"/>
    <w:rsid w:val="00472BBB"/>
    <w:rsid w:val="00473634"/>
    <w:rsid w:val="0047374C"/>
    <w:rsid w:val="004749C5"/>
    <w:rsid w:val="00474FA5"/>
    <w:rsid w:val="00475038"/>
    <w:rsid w:val="00475BB8"/>
    <w:rsid w:val="00475C1A"/>
    <w:rsid w:val="00476A1A"/>
    <w:rsid w:val="00476F4C"/>
    <w:rsid w:val="0047703D"/>
    <w:rsid w:val="004775C7"/>
    <w:rsid w:val="00481EFA"/>
    <w:rsid w:val="0048310A"/>
    <w:rsid w:val="00483152"/>
    <w:rsid w:val="00484A88"/>
    <w:rsid w:val="00485253"/>
    <w:rsid w:val="004855C3"/>
    <w:rsid w:val="004858A2"/>
    <w:rsid w:val="004861D5"/>
    <w:rsid w:val="00486C32"/>
    <w:rsid w:val="00487D99"/>
    <w:rsid w:val="004908D0"/>
    <w:rsid w:val="00490967"/>
    <w:rsid w:val="0049174D"/>
    <w:rsid w:val="00491BC5"/>
    <w:rsid w:val="00492178"/>
    <w:rsid w:val="00492F0B"/>
    <w:rsid w:val="0049316A"/>
    <w:rsid w:val="0049511B"/>
    <w:rsid w:val="0049520C"/>
    <w:rsid w:val="00495AE1"/>
    <w:rsid w:val="00496923"/>
    <w:rsid w:val="004A1EF5"/>
    <w:rsid w:val="004A211B"/>
    <w:rsid w:val="004A29CF"/>
    <w:rsid w:val="004A300A"/>
    <w:rsid w:val="004A4521"/>
    <w:rsid w:val="004A496F"/>
    <w:rsid w:val="004A49EC"/>
    <w:rsid w:val="004A5BF7"/>
    <w:rsid w:val="004A6112"/>
    <w:rsid w:val="004A7712"/>
    <w:rsid w:val="004A795B"/>
    <w:rsid w:val="004A79C3"/>
    <w:rsid w:val="004A7ED2"/>
    <w:rsid w:val="004B0292"/>
    <w:rsid w:val="004B054D"/>
    <w:rsid w:val="004B1D6A"/>
    <w:rsid w:val="004B2E5E"/>
    <w:rsid w:val="004B394E"/>
    <w:rsid w:val="004B3F7C"/>
    <w:rsid w:val="004B4C74"/>
    <w:rsid w:val="004B4E73"/>
    <w:rsid w:val="004B50C0"/>
    <w:rsid w:val="004B5722"/>
    <w:rsid w:val="004B5DD9"/>
    <w:rsid w:val="004C113D"/>
    <w:rsid w:val="004C22BC"/>
    <w:rsid w:val="004C33C6"/>
    <w:rsid w:val="004C375C"/>
    <w:rsid w:val="004C431D"/>
    <w:rsid w:val="004C48D2"/>
    <w:rsid w:val="004C624D"/>
    <w:rsid w:val="004C6AB5"/>
    <w:rsid w:val="004C6D22"/>
    <w:rsid w:val="004D01FA"/>
    <w:rsid w:val="004D0F16"/>
    <w:rsid w:val="004D19E9"/>
    <w:rsid w:val="004D2214"/>
    <w:rsid w:val="004D2FAE"/>
    <w:rsid w:val="004D4833"/>
    <w:rsid w:val="004D50EB"/>
    <w:rsid w:val="004D5B78"/>
    <w:rsid w:val="004D6FB5"/>
    <w:rsid w:val="004D714A"/>
    <w:rsid w:val="004E09E1"/>
    <w:rsid w:val="004E235E"/>
    <w:rsid w:val="004E2423"/>
    <w:rsid w:val="004E3357"/>
    <w:rsid w:val="004E35A1"/>
    <w:rsid w:val="004E3F6C"/>
    <w:rsid w:val="004E4780"/>
    <w:rsid w:val="004E4F52"/>
    <w:rsid w:val="004E5963"/>
    <w:rsid w:val="004E6095"/>
    <w:rsid w:val="004E7FDC"/>
    <w:rsid w:val="004F07E6"/>
    <w:rsid w:val="004F15BA"/>
    <w:rsid w:val="004F1829"/>
    <w:rsid w:val="004F2223"/>
    <w:rsid w:val="004F27FF"/>
    <w:rsid w:val="004F3D11"/>
    <w:rsid w:val="004F548A"/>
    <w:rsid w:val="004F5B62"/>
    <w:rsid w:val="004F69F9"/>
    <w:rsid w:val="004F6A7A"/>
    <w:rsid w:val="004F6FC7"/>
    <w:rsid w:val="004F736E"/>
    <w:rsid w:val="004F7407"/>
    <w:rsid w:val="004F7ACD"/>
    <w:rsid w:val="004F7BDF"/>
    <w:rsid w:val="0050175A"/>
    <w:rsid w:val="005018F8"/>
    <w:rsid w:val="00502041"/>
    <w:rsid w:val="00502508"/>
    <w:rsid w:val="005028B5"/>
    <w:rsid w:val="00502907"/>
    <w:rsid w:val="00502915"/>
    <w:rsid w:val="00503BA5"/>
    <w:rsid w:val="0050426C"/>
    <w:rsid w:val="005042D6"/>
    <w:rsid w:val="005059D8"/>
    <w:rsid w:val="00505CF5"/>
    <w:rsid w:val="00507509"/>
    <w:rsid w:val="00507548"/>
    <w:rsid w:val="005100BC"/>
    <w:rsid w:val="005107AD"/>
    <w:rsid w:val="00510C43"/>
    <w:rsid w:val="00511BD5"/>
    <w:rsid w:val="005128EA"/>
    <w:rsid w:val="0051320B"/>
    <w:rsid w:val="005143B7"/>
    <w:rsid w:val="00514A52"/>
    <w:rsid w:val="00514ABC"/>
    <w:rsid w:val="00514E4E"/>
    <w:rsid w:val="005150B5"/>
    <w:rsid w:val="005157CC"/>
    <w:rsid w:val="00516C32"/>
    <w:rsid w:val="00517359"/>
    <w:rsid w:val="005213B3"/>
    <w:rsid w:val="00521926"/>
    <w:rsid w:val="005223AE"/>
    <w:rsid w:val="00522EFB"/>
    <w:rsid w:val="005246AB"/>
    <w:rsid w:val="0052476D"/>
    <w:rsid w:val="00524D9B"/>
    <w:rsid w:val="0052540F"/>
    <w:rsid w:val="00526400"/>
    <w:rsid w:val="00526A4D"/>
    <w:rsid w:val="00526BFA"/>
    <w:rsid w:val="00527926"/>
    <w:rsid w:val="00527A0C"/>
    <w:rsid w:val="00527E88"/>
    <w:rsid w:val="00527F6A"/>
    <w:rsid w:val="00530113"/>
    <w:rsid w:val="0053184E"/>
    <w:rsid w:val="00531BEC"/>
    <w:rsid w:val="005320F9"/>
    <w:rsid w:val="0053238F"/>
    <w:rsid w:val="005327D6"/>
    <w:rsid w:val="00533CD8"/>
    <w:rsid w:val="0053529C"/>
    <w:rsid w:val="0053566E"/>
    <w:rsid w:val="00535A4F"/>
    <w:rsid w:val="0053716B"/>
    <w:rsid w:val="005372DE"/>
    <w:rsid w:val="005429BD"/>
    <w:rsid w:val="00542CEC"/>
    <w:rsid w:val="00542F15"/>
    <w:rsid w:val="00545A5D"/>
    <w:rsid w:val="00545E8E"/>
    <w:rsid w:val="00546151"/>
    <w:rsid w:val="00547172"/>
    <w:rsid w:val="0054717F"/>
    <w:rsid w:val="005476F7"/>
    <w:rsid w:val="00550311"/>
    <w:rsid w:val="005504E6"/>
    <w:rsid w:val="00552A40"/>
    <w:rsid w:val="00552D93"/>
    <w:rsid w:val="00554AD6"/>
    <w:rsid w:val="005550FE"/>
    <w:rsid w:val="00555D3B"/>
    <w:rsid w:val="005605C5"/>
    <w:rsid w:val="00560731"/>
    <w:rsid w:val="00561CCC"/>
    <w:rsid w:val="00562CEB"/>
    <w:rsid w:val="00563972"/>
    <w:rsid w:val="0056698F"/>
    <w:rsid w:val="00570006"/>
    <w:rsid w:val="00571BE3"/>
    <w:rsid w:val="00572149"/>
    <w:rsid w:val="00572A2C"/>
    <w:rsid w:val="00572D73"/>
    <w:rsid w:val="00574334"/>
    <w:rsid w:val="0057667D"/>
    <w:rsid w:val="00577ABD"/>
    <w:rsid w:val="00577DE5"/>
    <w:rsid w:val="0058031E"/>
    <w:rsid w:val="0058135F"/>
    <w:rsid w:val="00581AA8"/>
    <w:rsid w:val="00582A89"/>
    <w:rsid w:val="005839B6"/>
    <w:rsid w:val="00583C46"/>
    <w:rsid w:val="00583E55"/>
    <w:rsid w:val="00584039"/>
    <w:rsid w:val="005843A9"/>
    <w:rsid w:val="005844C3"/>
    <w:rsid w:val="00586194"/>
    <w:rsid w:val="0058642A"/>
    <w:rsid w:val="00587604"/>
    <w:rsid w:val="00587BBF"/>
    <w:rsid w:val="00591704"/>
    <w:rsid w:val="0059173E"/>
    <w:rsid w:val="00592F84"/>
    <w:rsid w:val="005931F7"/>
    <w:rsid w:val="00593A3C"/>
    <w:rsid w:val="00593F6A"/>
    <w:rsid w:val="00594631"/>
    <w:rsid w:val="0059465B"/>
    <w:rsid w:val="00594BFD"/>
    <w:rsid w:val="00594FAC"/>
    <w:rsid w:val="00596263"/>
    <w:rsid w:val="005971EC"/>
    <w:rsid w:val="005A240A"/>
    <w:rsid w:val="005A3C0C"/>
    <w:rsid w:val="005A435E"/>
    <w:rsid w:val="005A4784"/>
    <w:rsid w:val="005A4A32"/>
    <w:rsid w:val="005A5ACF"/>
    <w:rsid w:val="005A5AD1"/>
    <w:rsid w:val="005A5EDD"/>
    <w:rsid w:val="005A6072"/>
    <w:rsid w:val="005A64B9"/>
    <w:rsid w:val="005A6CF5"/>
    <w:rsid w:val="005A6FE0"/>
    <w:rsid w:val="005A7746"/>
    <w:rsid w:val="005B0C74"/>
    <w:rsid w:val="005B1D84"/>
    <w:rsid w:val="005B2A34"/>
    <w:rsid w:val="005B386A"/>
    <w:rsid w:val="005B3CD1"/>
    <w:rsid w:val="005B5B96"/>
    <w:rsid w:val="005B6981"/>
    <w:rsid w:val="005B69A0"/>
    <w:rsid w:val="005C0354"/>
    <w:rsid w:val="005C12B6"/>
    <w:rsid w:val="005C1905"/>
    <w:rsid w:val="005C194F"/>
    <w:rsid w:val="005C199C"/>
    <w:rsid w:val="005C3C27"/>
    <w:rsid w:val="005C4FAD"/>
    <w:rsid w:val="005C5086"/>
    <w:rsid w:val="005C69C9"/>
    <w:rsid w:val="005D0339"/>
    <w:rsid w:val="005D4281"/>
    <w:rsid w:val="005D4CFF"/>
    <w:rsid w:val="005D4D5D"/>
    <w:rsid w:val="005D59A7"/>
    <w:rsid w:val="005D6A53"/>
    <w:rsid w:val="005D7C87"/>
    <w:rsid w:val="005E09B5"/>
    <w:rsid w:val="005E24B7"/>
    <w:rsid w:val="005E25DC"/>
    <w:rsid w:val="005E6F59"/>
    <w:rsid w:val="005F0DD5"/>
    <w:rsid w:val="005F36F3"/>
    <w:rsid w:val="005F3766"/>
    <w:rsid w:val="005F6494"/>
    <w:rsid w:val="005F7F25"/>
    <w:rsid w:val="006017A3"/>
    <w:rsid w:val="00602AA7"/>
    <w:rsid w:val="006030E8"/>
    <w:rsid w:val="00603530"/>
    <w:rsid w:val="00603844"/>
    <w:rsid w:val="00603878"/>
    <w:rsid w:val="006058E3"/>
    <w:rsid w:val="006059A8"/>
    <w:rsid w:val="00605A9A"/>
    <w:rsid w:val="00606469"/>
    <w:rsid w:val="006067C8"/>
    <w:rsid w:val="0060696D"/>
    <w:rsid w:val="00610FC6"/>
    <w:rsid w:val="0061122B"/>
    <w:rsid w:val="00611C8C"/>
    <w:rsid w:val="00612A70"/>
    <w:rsid w:val="00613665"/>
    <w:rsid w:val="00613FE0"/>
    <w:rsid w:val="00614304"/>
    <w:rsid w:val="00614678"/>
    <w:rsid w:val="00615BC4"/>
    <w:rsid w:val="00616346"/>
    <w:rsid w:val="006163C8"/>
    <w:rsid w:val="00616820"/>
    <w:rsid w:val="006217D9"/>
    <w:rsid w:val="006224F1"/>
    <w:rsid w:val="00622C8A"/>
    <w:rsid w:val="00622ECF"/>
    <w:rsid w:val="00623276"/>
    <w:rsid w:val="00623974"/>
    <w:rsid w:val="0062430A"/>
    <w:rsid w:val="00625213"/>
    <w:rsid w:val="00625D27"/>
    <w:rsid w:val="006274DA"/>
    <w:rsid w:val="0062767B"/>
    <w:rsid w:val="00630A23"/>
    <w:rsid w:val="00631725"/>
    <w:rsid w:val="0063200C"/>
    <w:rsid w:val="006321CA"/>
    <w:rsid w:val="006328A3"/>
    <w:rsid w:val="00632F53"/>
    <w:rsid w:val="0063363C"/>
    <w:rsid w:val="00634475"/>
    <w:rsid w:val="00635DD0"/>
    <w:rsid w:val="00635E45"/>
    <w:rsid w:val="006360EE"/>
    <w:rsid w:val="00636FAE"/>
    <w:rsid w:val="0064432B"/>
    <w:rsid w:val="006457D9"/>
    <w:rsid w:val="00645BCA"/>
    <w:rsid w:val="006466EA"/>
    <w:rsid w:val="00647650"/>
    <w:rsid w:val="006504C5"/>
    <w:rsid w:val="00651CA9"/>
    <w:rsid w:val="0065332F"/>
    <w:rsid w:val="00653B6F"/>
    <w:rsid w:val="00654DED"/>
    <w:rsid w:val="00655077"/>
    <w:rsid w:val="00656D09"/>
    <w:rsid w:val="00656F4E"/>
    <w:rsid w:val="00657005"/>
    <w:rsid w:val="006619CB"/>
    <w:rsid w:val="00662C9A"/>
    <w:rsid w:val="0066317C"/>
    <w:rsid w:val="00663265"/>
    <w:rsid w:val="006637FA"/>
    <w:rsid w:val="006639DE"/>
    <w:rsid w:val="00665078"/>
    <w:rsid w:val="006658B8"/>
    <w:rsid w:val="00665E62"/>
    <w:rsid w:val="0066654E"/>
    <w:rsid w:val="00667A13"/>
    <w:rsid w:val="00670238"/>
    <w:rsid w:val="006709B9"/>
    <w:rsid w:val="00672E7E"/>
    <w:rsid w:val="00674EE8"/>
    <w:rsid w:val="006768B9"/>
    <w:rsid w:val="00676ABB"/>
    <w:rsid w:val="00680355"/>
    <w:rsid w:val="00681F8C"/>
    <w:rsid w:val="0068219A"/>
    <w:rsid w:val="00682A03"/>
    <w:rsid w:val="0068350B"/>
    <w:rsid w:val="00683A8B"/>
    <w:rsid w:val="00684727"/>
    <w:rsid w:val="006847C8"/>
    <w:rsid w:val="0068542B"/>
    <w:rsid w:val="0068609B"/>
    <w:rsid w:val="006879A6"/>
    <w:rsid w:val="00692115"/>
    <w:rsid w:val="006931EF"/>
    <w:rsid w:val="00693C62"/>
    <w:rsid w:val="00693DD2"/>
    <w:rsid w:val="0069498E"/>
    <w:rsid w:val="00694EEA"/>
    <w:rsid w:val="00694F1D"/>
    <w:rsid w:val="0069518C"/>
    <w:rsid w:val="00695B0C"/>
    <w:rsid w:val="00696E62"/>
    <w:rsid w:val="00697392"/>
    <w:rsid w:val="006974C6"/>
    <w:rsid w:val="006A1675"/>
    <w:rsid w:val="006A29F7"/>
    <w:rsid w:val="006A2B46"/>
    <w:rsid w:val="006A3190"/>
    <w:rsid w:val="006A336C"/>
    <w:rsid w:val="006A34D9"/>
    <w:rsid w:val="006A4C7C"/>
    <w:rsid w:val="006A5B71"/>
    <w:rsid w:val="006A68B4"/>
    <w:rsid w:val="006A68ED"/>
    <w:rsid w:val="006A6D9D"/>
    <w:rsid w:val="006B01C2"/>
    <w:rsid w:val="006B0B78"/>
    <w:rsid w:val="006B1591"/>
    <w:rsid w:val="006B1AB3"/>
    <w:rsid w:val="006B1F30"/>
    <w:rsid w:val="006B24FE"/>
    <w:rsid w:val="006B258D"/>
    <w:rsid w:val="006B264E"/>
    <w:rsid w:val="006B2AD8"/>
    <w:rsid w:val="006B2EB5"/>
    <w:rsid w:val="006B3ADB"/>
    <w:rsid w:val="006B41C5"/>
    <w:rsid w:val="006B4F7E"/>
    <w:rsid w:val="006B5A65"/>
    <w:rsid w:val="006B6926"/>
    <w:rsid w:val="006B7872"/>
    <w:rsid w:val="006C0288"/>
    <w:rsid w:val="006C0529"/>
    <w:rsid w:val="006C151F"/>
    <w:rsid w:val="006C1FBF"/>
    <w:rsid w:val="006C3C68"/>
    <w:rsid w:val="006C3FCE"/>
    <w:rsid w:val="006C4392"/>
    <w:rsid w:val="006C4447"/>
    <w:rsid w:val="006C4B44"/>
    <w:rsid w:val="006C4FA8"/>
    <w:rsid w:val="006C598F"/>
    <w:rsid w:val="006C5D5C"/>
    <w:rsid w:val="006C5ED5"/>
    <w:rsid w:val="006C6246"/>
    <w:rsid w:val="006C718C"/>
    <w:rsid w:val="006C750A"/>
    <w:rsid w:val="006D0091"/>
    <w:rsid w:val="006D033D"/>
    <w:rsid w:val="006D063D"/>
    <w:rsid w:val="006D0C1B"/>
    <w:rsid w:val="006D19AF"/>
    <w:rsid w:val="006D1FB5"/>
    <w:rsid w:val="006D2D6A"/>
    <w:rsid w:val="006D3BC3"/>
    <w:rsid w:val="006D4F5B"/>
    <w:rsid w:val="006D584A"/>
    <w:rsid w:val="006D5E62"/>
    <w:rsid w:val="006D6009"/>
    <w:rsid w:val="006D6AA9"/>
    <w:rsid w:val="006D6FD8"/>
    <w:rsid w:val="006E0571"/>
    <w:rsid w:val="006E105A"/>
    <w:rsid w:val="006E1FE5"/>
    <w:rsid w:val="006E3308"/>
    <w:rsid w:val="006E38D4"/>
    <w:rsid w:val="006E3BBD"/>
    <w:rsid w:val="006E3E09"/>
    <w:rsid w:val="006E4892"/>
    <w:rsid w:val="006E6DD5"/>
    <w:rsid w:val="006E6F54"/>
    <w:rsid w:val="006E7632"/>
    <w:rsid w:val="006F0ADB"/>
    <w:rsid w:val="006F100D"/>
    <w:rsid w:val="006F1E68"/>
    <w:rsid w:val="006F2546"/>
    <w:rsid w:val="006F2B22"/>
    <w:rsid w:val="006F4048"/>
    <w:rsid w:val="006F4905"/>
    <w:rsid w:val="006F4F49"/>
    <w:rsid w:val="006F5791"/>
    <w:rsid w:val="0070098C"/>
    <w:rsid w:val="00701611"/>
    <w:rsid w:val="0070216E"/>
    <w:rsid w:val="0070292E"/>
    <w:rsid w:val="007042F8"/>
    <w:rsid w:val="00705408"/>
    <w:rsid w:val="00706D06"/>
    <w:rsid w:val="00707AA6"/>
    <w:rsid w:val="007101AD"/>
    <w:rsid w:val="00710BE2"/>
    <w:rsid w:val="00710F98"/>
    <w:rsid w:val="007112D3"/>
    <w:rsid w:val="007121DC"/>
    <w:rsid w:val="00712673"/>
    <w:rsid w:val="007127E3"/>
    <w:rsid w:val="007142A7"/>
    <w:rsid w:val="007148D8"/>
    <w:rsid w:val="00715D87"/>
    <w:rsid w:val="00715E71"/>
    <w:rsid w:val="0071601D"/>
    <w:rsid w:val="00716BE0"/>
    <w:rsid w:val="007170FD"/>
    <w:rsid w:val="0071783F"/>
    <w:rsid w:val="00720925"/>
    <w:rsid w:val="00720C4B"/>
    <w:rsid w:val="00720EBF"/>
    <w:rsid w:val="00721162"/>
    <w:rsid w:val="0072148E"/>
    <w:rsid w:val="0072187F"/>
    <w:rsid w:val="00721E17"/>
    <w:rsid w:val="00722A8A"/>
    <w:rsid w:val="007236B0"/>
    <w:rsid w:val="00723811"/>
    <w:rsid w:val="007238A9"/>
    <w:rsid w:val="007273E4"/>
    <w:rsid w:val="00727CD8"/>
    <w:rsid w:val="00730938"/>
    <w:rsid w:val="007333DA"/>
    <w:rsid w:val="00733FF4"/>
    <w:rsid w:val="00735C75"/>
    <w:rsid w:val="007360BA"/>
    <w:rsid w:val="007360EF"/>
    <w:rsid w:val="00737A68"/>
    <w:rsid w:val="00740599"/>
    <w:rsid w:val="00740979"/>
    <w:rsid w:val="00740F5B"/>
    <w:rsid w:val="00741489"/>
    <w:rsid w:val="007422BD"/>
    <w:rsid w:val="007423F8"/>
    <w:rsid w:val="007428CD"/>
    <w:rsid w:val="007431EE"/>
    <w:rsid w:val="0074389C"/>
    <w:rsid w:val="0074475D"/>
    <w:rsid w:val="00745651"/>
    <w:rsid w:val="0074641D"/>
    <w:rsid w:val="0074652F"/>
    <w:rsid w:val="00746C7F"/>
    <w:rsid w:val="0074726F"/>
    <w:rsid w:val="007477D1"/>
    <w:rsid w:val="00747AC5"/>
    <w:rsid w:val="00750F12"/>
    <w:rsid w:val="0075103E"/>
    <w:rsid w:val="0075230A"/>
    <w:rsid w:val="00755CEA"/>
    <w:rsid w:val="007560E9"/>
    <w:rsid w:val="0075687D"/>
    <w:rsid w:val="00756A3A"/>
    <w:rsid w:val="00757C42"/>
    <w:rsid w:val="007602BD"/>
    <w:rsid w:val="007629E6"/>
    <w:rsid w:val="00762C1E"/>
    <w:rsid w:val="00764786"/>
    <w:rsid w:val="0076562E"/>
    <w:rsid w:val="00765A5F"/>
    <w:rsid w:val="00766A65"/>
    <w:rsid w:val="00770660"/>
    <w:rsid w:val="0077284B"/>
    <w:rsid w:val="00773355"/>
    <w:rsid w:val="0077469D"/>
    <w:rsid w:val="00774A72"/>
    <w:rsid w:val="00775F63"/>
    <w:rsid w:val="0078179E"/>
    <w:rsid w:val="00783E7B"/>
    <w:rsid w:val="00783F19"/>
    <w:rsid w:val="00785634"/>
    <w:rsid w:val="0078656C"/>
    <w:rsid w:val="007878A2"/>
    <w:rsid w:val="00791C61"/>
    <w:rsid w:val="00791FCD"/>
    <w:rsid w:val="00791FE6"/>
    <w:rsid w:val="007922F1"/>
    <w:rsid w:val="0079389A"/>
    <w:rsid w:val="00793990"/>
    <w:rsid w:val="00793D95"/>
    <w:rsid w:val="0079489C"/>
    <w:rsid w:val="00795A73"/>
    <w:rsid w:val="0079767C"/>
    <w:rsid w:val="00797C66"/>
    <w:rsid w:val="007A1571"/>
    <w:rsid w:val="007A188C"/>
    <w:rsid w:val="007A1DA1"/>
    <w:rsid w:val="007A24D1"/>
    <w:rsid w:val="007A2B58"/>
    <w:rsid w:val="007A33CC"/>
    <w:rsid w:val="007A340A"/>
    <w:rsid w:val="007A3E48"/>
    <w:rsid w:val="007A3FC8"/>
    <w:rsid w:val="007A5A00"/>
    <w:rsid w:val="007A5C41"/>
    <w:rsid w:val="007A651E"/>
    <w:rsid w:val="007A68DD"/>
    <w:rsid w:val="007A6939"/>
    <w:rsid w:val="007A7B80"/>
    <w:rsid w:val="007A7CAF"/>
    <w:rsid w:val="007B06A4"/>
    <w:rsid w:val="007B1395"/>
    <w:rsid w:val="007B1851"/>
    <w:rsid w:val="007B299E"/>
    <w:rsid w:val="007B29F1"/>
    <w:rsid w:val="007B2B64"/>
    <w:rsid w:val="007B31E0"/>
    <w:rsid w:val="007B5284"/>
    <w:rsid w:val="007B53C2"/>
    <w:rsid w:val="007B5C40"/>
    <w:rsid w:val="007B7808"/>
    <w:rsid w:val="007C05B2"/>
    <w:rsid w:val="007C0C5F"/>
    <w:rsid w:val="007C0D30"/>
    <w:rsid w:val="007C0E71"/>
    <w:rsid w:val="007C14AE"/>
    <w:rsid w:val="007C29D5"/>
    <w:rsid w:val="007C2B25"/>
    <w:rsid w:val="007C535A"/>
    <w:rsid w:val="007C57B1"/>
    <w:rsid w:val="007C5B82"/>
    <w:rsid w:val="007C600E"/>
    <w:rsid w:val="007C6641"/>
    <w:rsid w:val="007C7788"/>
    <w:rsid w:val="007C7A14"/>
    <w:rsid w:val="007D0AB6"/>
    <w:rsid w:val="007D1892"/>
    <w:rsid w:val="007D2D20"/>
    <w:rsid w:val="007D3C91"/>
    <w:rsid w:val="007D3F2D"/>
    <w:rsid w:val="007D486E"/>
    <w:rsid w:val="007D4B51"/>
    <w:rsid w:val="007D4B82"/>
    <w:rsid w:val="007D69E2"/>
    <w:rsid w:val="007D7089"/>
    <w:rsid w:val="007E0C61"/>
    <w:rsid w:val="007E1AA4"/>
    <w:rsid w:val="007E2F69"/>
    <w:rsid w:val="007E30F3"/>
    <w:rsid w:val="007E4165"/>
    <w:rsid w:val="007E4356"/>
    <w:rsid w:val="007E43E3"/>
    <w:rsid w:val="007E481A"/>
    <w:rsid w:val="007E4C35"/>
    <w:rsid w:val="007E5DE9"/>
    <w:rsid w:val="007F2235"/>
    <w:rsid w:val="007F2796"/>
    <w:rsid w:val="007F688B"/>
    <w:rsid w:val="007F6B92"/>
    <w:rsid w:val="007F6F43"/>
    <w:rsid w:val="00800645"/>
    <w:rsid w:val="00800AAE"/>
    <w:rsid w:val="00800F2D"/>
    <w:rsid w:val="00801A2E"/>
    <w:rsid w:val="00802505"/>
    <w:rsid w:val="008037AC"/>
    <w:rsid w:val="008050D2"/>
    <w:rsid w:val="008053C8"/>
    <w:rsid w:val="00805E09"/>
    <w:rsid w:val="0080603E"/>
    <w:rsid w:val="0080658C"/>
    <w:rsid w:val="00806694"/>
    <w:rsid w:val="008100E3"/>
    <w:rsid w:val="00812694"/>
    <w:rsid w:val="008130B8"/>
    <w:rsid w:val="00813CB9"/>
    <w:rsid w:val="00813EBF"/>
    <w:rsid w:val="00814393"/>
    <w:rsid w:val="00814E46"/>
    <w:rsid w:val="00815ED9"/>
    <w:rsid w:val="00816017"/>
    <w:rsid w:val="00816617"/>
    <w:rsid w:val="00816DB1"/>
    <w:rsid w:val="00817854"/>
    <w:rsid w:val="00817E6F"/>
    <w:rsid w:val="0082065D"/>
    <w:rsid w:val="00820D8F"/>
    <w:rsid w:val="008210EF"/>
    <w:rsid w:val="00821AF0"/>
    <w:rsid w:val="008238B6"/>
    <w:rsid w:val="00823A9B"/>
    <w:rsid w:val="00823C2F"/>
    <w:rsid w:val="00823CB5"/>
    <w:rsid w:val="00824032"/>
    <w:rsid w:val="00824850"/>
    <w:rsid w:val="00824BBD"/>
    <w:rsid w:val="00824F8B"/>
    <w:rsid w:val="00826404"/>
    <w:rsid w:val="00826947"/>
    <w:rsid w:val="00827473"/>
    <w:rsid w:val="008279FF"/>
    <w:rsid w:val="00831FA9"/>
    <w:rsid w:val="00834127"/>
    <w:rsid w:val="00834E10"/>
    <w:rsid w:val="00835606"/>
    <w:rsid w:val="00835933"/>
    <w:rsid w:val="008359B8"/>
    <w:rsid w:val="0083670F"/>
    <w:rsid w:val="00836C4D"/>
    <w:rsid w:val="00837157"/>
    <w:rsid w:val="008372FD"/>
    <w:rsid w:val="008414D5"/>
    <w:rsid w:val="00842D95"/>
    <w:rsid w:val="0084635B"/>
    <w:rsid w:val="008470E6"/>
    <w:rsid w:val="00850C7D"/>
    <w:rsid w:val="00852E7F"/>
    <w:rsid w:val="008533D2"/>
    <w:rsid w:val="0085359D"/>
    <w:rsid w:val="00853F4C"/>
    <w:rsid w:val="008541CA"/>
    <w:rsid w:val="00855769"/>
    <w:rsid w:val="00856068"/>
    <w:rsid w:val="0085653C"/>
    <w:rsid w:val="0085669E"/>
    <w:rsid w:val="008570F1"/>
    <w:rsid w:val="0086037C"/>
    <w:rsid w:val="00860648"/>
    <w:rsid w:val="00860AF0"/>
    <w:rsid w:val="0086383E"/>
    <w:rsid w:val="00864162"/>
    <w:rsid w:val="008645E0"/>
    <w:rsid w:val="0086478A"/>
    <w:rsid w:val="0086567A"/>
    <w:rsid w:val="00866859"/>
    <w:rsid w:val="008675E1"/>
    <w:rsid w:val="0087034D"/>
    <w:rsid w:val="00870F66"/>
    <w:rsid w:val="00871CC1"/>
    <w:rsid w:val="00872369"/>
    <w:rsid w:val="0087488A"/>
    <w:rsid w:val="00874F63"/>
    <w:rsid w:val="0087757A"/>
    <w:rsid w:val="00880B24"/>
    <w:rsid w:val="00881EE3"/>
    <w:rsid w:val="00882A49"/>
    <w:rsid w:val="00883281"/>
    <w:rsid w:val="00883910"/>
    <w:rsid w:val="00883947"/>
    <w:rsid w:val="0088599B"/>
    <w:rsid w:val="0088671C"/>
    <w:rsid w:val="008867AB"/>
    <w:rsid w:val="0089066E"/>
    <w:rsid w:val="00891030"/>
    <w:rsid w:val="0089473C"/>
    <w:rsid w:val="00895656"/>
    <w:rsid w:val="00895EA4"/>
    <w:rsid w:val="0089615F"/>
    <w:rsid w:val="008A043E"/>
    <w:rsid w:val="008A2237"/>
    <w:rsid w:val="008A3162"/>
    <w:rsid w:val="008A4C2F"/>
    <w:rsid w:val="008A4E9A"/>
    <w:rsid w:val="008A50C5"/>
    <w:rsid w:val="008A53BC"/>
    <w:rsid w:val="008A55E6"/>
    <w:rsid w:val="008A69A0"/>
    <w:rsid w:val="008A6DF0"/>
    <w:rsid w:val="008A6E76"/>
    <w:rsid w:val="008A78E1"/>
    <w:rsid w:val="008B0F38"/>
    <w:rsid w:val="008B13D2"/>
    <w:rsid w:val="008B18D2"/>
    <w:rsid w:val="008B1FCF"/>
    <w:rsid w:val="008B20D2"/>
    <w:rsid w:val="008B323E"/>
    <w:rsid w:val="008B4000"/>
    <w:rsid w:val="008B40D7"/>
    <w:rsid w:val="008B471E"/>
    <w:rsid w:val="008B5613"/>
    <w:rsid w:val="008B63EA"/>
    <w:rsid w:val="008B64CA"/>
    <w:rsid w:val="008B6917"/>
    <w:rsid w:val="008B719E"/>
    <w:rsid w:val="008B720B"/>
    <w:rsid w:val="008B72BB"/>
    <w:rsid w:val="008C06E0"/>
    <w:rsid w:val="008C0FEA"/>
    <w:rsid w:val="008C105D"/>
    <w:rsid w:val="008C10B2"/>
    <w:rsid w:val="008C19B1"/>
    <w:rsid w:val="008C1BB5"/>
    <w:rsid w:val="008C1DBA"/>
    <w:rsid w:val="008C2448"/>
    <w:rsid w:val="008C4ECC"/>
    <w:rsid w:val="008C519E"/>
    <w:rsid w:val="008D0332"/>
    <w:rsid w:val="008D14E1"/>
    <w:rsid w:val="008D16C1"/>
    <w:rsid w:val="008D173F"/>
    <w:rsid w:val="008D1842"/>
    <w:rsid w:val="008D3E5D"/>
    <w:rsid w:val="008D40AA"/>
    <w:rsid w:val="008D49D6"/>
    <w:rsid w:val="008D4CFB"/>
    <w:rsid w:val="008D5C2B"/>
    <w:rsid w:val="008D73BB"/>
    <w:rsid w:val="008E0359"/>
    <w:rsid w:val="008E0FBE"/>
    <w:rsid w:val="008E193A"/>
    <w:rsid w:val="008E2F8F"/>
    <w:rsid w:val="008E4168"/>
    <w:rsid w:val="008E4D7B"/>
    <w:rsid w:val="008E5115"/>
    <w:rsid w:val="008E5AA8"/>
    <w:rsid w:val="008E605A"/>
    <w:rsid w:val="008E6720"/>
    <w:rsid w:val="008E682D"/>
    <w:rsid w:val="008E7461"/>
    <w:rsid w:val="008E7FB1"/>
    <w:rsid w:val="008F02AF"/>
    <w:rsid w:val="008F037D"/>
    <w:rsid w:val="008F062F"/>
    <w:rsid w:val="008F08FC"/>
    <w:rsid w:val="008F0F7B"/>
    <w:rsid w:val="008F11AC"/>
    <w:rsid w:val="008F1C18"/>
    <w:rsid w:val="008F2264"/>
    <w:rsid w:val="008F27EF"/>
    <w:rsid w:val="008F39C1"/>
    <w:rsid w:val="008F39D4"/>
    <w:rsid w:val="008F4A2F"/>
    <w:rsid w:val="008F5649"/>
    <w:rsid w:val="008F5653"/>
    <w:rsid w:val="008F5FCB"/>
    <w:rsid w:val="008F6C9B"/>
    <w:rsid w:val="008F75BF"/>
    <w:rsid w:val="008F7707"/>
    <w:rsid w:val="009001E5"/>
    <w:rsid w:val="00900FA6"/>
    <w:rsid w:val="0090237D"/>
    <w:rsid w:val="009026B2"/>
    <w:rsid w:val="00902E58"/>
    <w:rsid w:val="009036F3"/>
    <w:rsid w:val="00903D51"/>
    <w:rsid w:val="00904D7A"/>
    <w:rsid w:val="00905315"/>
    <w:rsid w:val="00905E93"/>
    <w:rsid w:val="009079A7"/>
    <w:rsid w:val="00907AA8"/>
    <w:rsid w:val="00907B48"/>
    <w:rsid w:val="009117E7"/>
    <w:rsid w:val="00911E5E"/>
    <w:rsid w:val="00913261"/>
    <w:rsid w:val="00913AF2"/>
    <w:rsid w:val="009151A8"/>
    <w:rsid w:val="0091784D"/>
    <w:rsid w:val="0091788F"/>
    <w:rsid w:val="00917A6B"/>
    <w:rsid w:val="00920497"/>
    <w:rsid w:val="009207AC"/>
    <w:rsid w:val="00920C3F"/>
    <w:rsid w:val="009218B1"/>
    <w:rsid w:val="009222FA"/>
    <w:rsid w:val="009234F5"/>
    <w:rsid w:val="00923C37"/>
    <w:rsid w:val="0092413E"/>
    <w:rsid w:val="009245EC"/>
    <w:rsid w:val="00924663"/>
    <w:rsid w:val="0092512F"/>
    <w:rsid w:val="009268EB"/>
    <w:rsid w:val="00927473"/>
    <w:rsid w:val="0093058C"/>
    <w:rsid w:val="00930600"/>
    <w:rsid w:val="009310BD"/>
    <w:rsid w:val="00931C7C"/>
    <w:rsid w:val="00931DEC"/>
    <w:rsid w:val="00932530"/>
    <w:rsid w:val="00932918"/>
    <w:rsid w:val="00932FB0"/>
    <w:rsid w:val="00933003"/>
    <w:rsid w:val="0093336E"/>
    <w:rsid w:val="009337C4"/>
    <w:rsid w:val="009337DD"/>
    <w:rsid w:val="0093537F"/>
    <w:rsid w:val="009354E0"/>
    <w:rsid w:val="0093711D"/>
    <w:rsid w:val="009402F8"/>
    <w:rsid w:val="0094052B"/>
    <w:rsid w:val="009407CC"/>
    <w:rsid w:val="009417CA"/>
    <w:rsid w:val="00941ABF"/>
    <w:rsid w:val="00942A77"/>
    <w:rsid w:val="00944735"/>
    <w:rsid w:val="00944A1B"/>
    <w:rsid w:val="0094519B"/>
    <w:rsid w:val="00945F3B"/>
    <w:rsid w:val="00946704"/>
    <w:rsid w:val="00946ADF"/>
    <w:rsid w:val="00946BE6"/>
    <w:rsid w:val="00947D67"/>
    <w:rsid w:val="00951D0C"/>
    <w:rsid w:val="00952B4C"/>
    <w:rsid w:val="00952F11"/>
    <w:rsid w:val="00953ACA"/>
    <w:rsid w:val="009552B5"/>
    <w:rsid w:val="00955564"/>
    <w:rsid w:val="00955821"/>
    <w:rsid w:val="0095583B"/>
    <w:rsid w:val="0095623F"/>
    <w:rsid w:val="0095662D"/>
    <w:rsid w:val="0095764E"/>
    <w:rsid w:val="00962F14"/>
    <w:rsid w:val="00963468"/>
    <w:rsid w:val="00963BF0"/>
    <w:rsid w:val="00963E11"/>
    <w:rsid w:val="009647AF"/>
    <w:rsid w:val="009652F0"/>
    <w:rsid w:val="00966457"/>
    <w:rsid w:val="00966E2E"/>
    <w:rsid w:val="00967D2A"/>
    <w:rsid w:val="00970514"/>
    <w:rsid w:val="00970D8B"/>
    <w:rsid w:val="00970DC6"/>
    <w:rsid w:val="0097135E"/>
    <w:rsid w:val="00971B87"/>
    <w:rsid w:val="00972433"/>
    <w:rsid w:val="0097298E"/>
    <w:rsid w:val="00972C9D"/>
    <w:rsid w:val="00972DD1"/>
    <w:rsid w:val="00973832"/>
    <w:rsid w:val="00974D93"/>
    <w:rsid w:val="00974DC0"/>
    <w:rsid w:val="00974F22"/>
    <w:rsid w:val="00976C59"/>
    <w:rsid w:val="00977B4E"/>
    <w:rsid w:val="00977D49"/>
    <w:rsid w:val="009802D0"/>
    <w:rsid w:val="00981154"/>
    <w:rsid w:val="0098262C"/>
    <w:rsid w:val="00983C8D"/>
    <w:rsid w:val="0098441E"/>
    <w:rsid w:val="00984A03"/>
    <w:rsid w:val="00985053"/>
    <w:rsid w:val="00985FC0"/>
    <w:rsid w:val="0098605C"/>
    <w:rsid w:val="0098609C"/>
    <w:rsid w:val="00986B14"/>
    <w:rsid w:val="00986D66"/>
    <w:rsid w:val="00986E08"/>
    <w:rsid w:val="009872F2"/>
    <w:rsid w:val="00987BD0"/>
    <w:rsid w:val="00987F2D"/>
    <w:rsid w:val="009902E9"/>
    <w:rsid w:val="00990475"/>
    <w:rsid w:val="009909C6"/>
    <w:rsid w:val="00990BDA"/>
    <w:rsid w:val="0099294D"/>
    <w:rsid w:val="00992D54"/>
    <w:rsid w:val="00992F82"/>
    <w:rsid w:val="00994822"/>
    <w:rsid w:val="009963FA"/>
    <w:rsid w:val="00996A36"/>
    <w:rsid w:val="0099734C"/>
    <w:rsid w:val="009A1398"/>
    <w:rsid w:val="009A2BF2"/>
    <w:rsid w:val="009A64CC"/>
    <w:rsid w:val="009A6BD7"/>
    <w:rsid w:val="009A6D12"/>
    <w:rsid w:val="009A7A5C"/>
    <w:rsid w:val="009B0FE1"/>
    <w:rsid w:val="009B1F26"/>
    <w:rsid w:val="009B2469"/>
    <w:rsid w:val="009B30B9"/>
    <w:rsid w:val="009B49D0"/>
    <w:rsid w:val="009B4A01"/>
    <w:rsid w:val="009B4ACB"/>
    <w:rsid w:val="009B6498"/>
    <w:rsid w:val="009B7A61"/>
    <w:rsid w:val="009C03FC"/>
    <w:rsid w:val="009C1816"/>
    <w:rsid w:val="009C271F"/>
    <w:rsid w:val="009C3485"/>
    <w:rsid w:val="009C3570"/>
    <w:rsid w:val="009C3907"/>
    <w:rsid w:val="009C3C04"/>
    <w:rsid w:val="009C5A43"/>
    <w:rsid w:val="009C5FD1"/>
    <w:rsid w:val="009C7908"/>
    <w:rsid w:val="009D10CB"/>
    <w:rsid w:val="009D27FB"/>
    <w:rsid w:val="009D3240"/>
    <w:rsid w:val="009D48E2"/>
    <w:rsid w:val="009D673A"/>
    <w:rsid w:val="009D6C47"/>
    <w:rsid w:val="009D71AC"/>
    <w:rsid w:val="009E1241"/>
    <w:rsid w:val="009E275E"/>
    <w:rsid w:val="009E28C0"/>
    <w:rsid w:val="009E29FE"/>
    <w:rsid w:val="009E2CBE"/>
    <w:rsid w:val="009E2F1A"/>
    <w:rsid w:val="009E31CA"/>
    <w:rsid w:val="009E3862"/>
    <w:rsid w:val="009E3FBA"/>
    <w:rsid w:val="009E43EE"/>
    <w:rsid w:val="009E6B45"/>
    <w:rsid w:val="009E6C4C"/>
    <w:rsid w:val="009E72EC"/>
    <w:rsid w:val="009F0CE9"/>
    <w:rsid w:val="009F2DE7"/>
    <w:rsid w:val="009F5380"/>
    <w:rsid w:val="009F56BA"/>
    <w:rsid w:val="009F5A89"/>
    <w:rsid w:val="009F621D"/>
    <w:rsid w:val="009F6747"/>
    <w:rsid w:val="009F7613"/>
    <w:rsid w:val="00A003E4"/>
    <w:rsid w:val="00A00ECD"/>
    <w:rsid w:val="00A016A6"/>
    <w:rsid w:val="00A020EA"/>
    <w:rsid w:val="00A02DE5"/>
    <w:rsid w:val="00A02E7B"/>
    <w:rsid w:val="00A035DF"/>
    <w:rsid w:val="00A03A21"/>
    <w:rsid w:val="00A03FA4"/>
    <w:rsid w:val="00A05F03"/>
    <w:rsid w:val="00A06826"/>
    <w:rsid w:val="00A06D5E"/>
    <w:rsid w:val="00A10AE5"/>
    <w:rsid w:val="00A11108"/>
    <w:rsid w:val="00A1179F"/>
    <w:rsid w:val="00A11CD9"/>
    <w:rsid w:val="00A121E4"/>
    <w:rsid w:val="00A1345B"/>
    <w:rsid w:val="00A140B7"/>
    <w:rsid w:val="00A14C2C"/>
    <w:rsid w:val="00A1575F"/>
    <w:rsid w:val="00A16AE5"/>
    <w:rsid w:val="00A17673"/>
    <w:rsid w:val="00A176E8"/>
    <w:rsid w:val="00A201BA"/>
    <w:rsid w:val="00A21447"/>
    <w:rsid w:val="00A22139"/>
    <w:rsid w:val="00A225E8"/>
    <w:rsid w:val="00A23611"/>
    <w:rsid w:val="00A23B0F"/>
    <w:rsid w:val="00A25DE1"/>
    <w:rsid w:val="00A26AF8"/>
    <w:rsid w:val="00A27B34"/>
    <w:rsid w:val="00A27D13"/>
    <w:rsid w:val="00A302DF"/>
    <w:rsid w:val="00A31309"/>
    <w:rsid w:val="00A31618"/>
    <w:rsid w:val="00A32818"/>
    <w:rsid w:val="00A3312F"/>
    <w:rsid w:val="00A341B9"/>
    <w:rsid w:val="00A34CE6"/>
    <w:rsid w:val="00A367A1"/>
    <w:rsid w:val="00A37878"/>
    <w:rsid w:val="00A4297D"/>
    <w:rsid w:val="00A42FB2"/>
    <w:rsid w:val="00A43D59"/>
    <w:rsid w:val="00A44DC7"/>
    <w:rsid w:val="00A45773"/>
    <w:rsid w:val="00A45BE3"/>
    <w:rsid w:val="00A464E9"/>
    <w:rsid w:val="00A46EA7"/>
    <w:rsid w:val="00A46ED1"/>
    <w:rsid w:val="00A47033"/>
    <w:rsid w:val="00A470C5"/>
    <w:rsid w:val="00A47A68"/>
    <w:rsid w:val="00A47BFB"/>
    <w:rsid w:val="00A5189D"/>
    <w:rsid w:val="00A51B28"/>
    <w:rsid w:val="00A5386F"/>
    <w:rsid w:val="00A544D4"/>
    <w:rsid w:val="00A5487A"/>
    <w:rsid w:val="00A54D3D"/>
    <w:rsid w:val="00A552D6"/>
    <w:rsid w:val="00A5537B"/>
    <w:rsid w:val="00A558D5"/>
    <w:rsid w:val="00A563B0"/>
    <w:rsid w:val="00A56C9A"/>
    <w:rsid w:val="00A60035"/>
    <w:rsid w:val="00A60390"/>
    <w:rsid w:val="00A6074C"/>
    <w:rsid w:val="00A62122"/>
    <w:rsid w:val="00A62FB9"/>
    <w:rsid w:val="00A63A1A"/>
    <w:rsid w:val="00A63D38"/>
    <w:rsid w:val="00A64605"/>
    <w:rsid w:val="00A649C0"/>
    <w:rsid w:val="00A64FA1"/>
    <w:rsid w:val="00A65F5C"/>
    <w:rsid w:val="00A66BC1"/>
    <w:rsid w:val="00A6713F"/>
    <w:rsid w:val="00A6788F"/>
    <w:rsid w:val="00A71089"/>
    <w:rsid w:val="00A7677A"/>
    <w:rsid w:val="00A77529"/>
    <w:rsid w:val="00A77AC5"/>
    <w:rsid w:val="00A77E4D"/>
    <w:rsid w:val="00A80BC2"/>
    <w:rsid w:val="00A813F4"/>
    <w:rsid w:val="00A815C4"/>
    <w:rsid w:val="00A81E2E"/>
    <w:rsid w:val="00A830D1"/>
    <w:rsid w:val="00A83156"/>
    <w:rsid w:val="00A8448F"/>
    <w:rsid w:val="00A8460F"/>
    <w:rsid w:val="00A8485C"/>
    <w:rsid w:val="00A84B51"/>
    <w:rsid w:val="00A86799"/>
    <w:rsid w:val="00A868B3"/>
    <w:rsid w:val="00A86BBE"/>
    <w:rsid w:val="00A86E37"/>
    <w:rsid w:val="00A87E2B"/>
    <w:rsid w:val="00A87F25"/>
    <w:rsid w:val="00A91597"/>
    <w:rsid w:val="00A91AF2"/>
    <w:rsid w:val="00A91B6E"/>
    <w:rsid w:val="00A92251"/>
    <w:rsid w:val="00A94EA0"/>
    <w:rsid w:val="00AA0887"/>
    <w:rsid w:val="00AA0B04"/>
    <w:rsid w:val="00AA0F98"/>
    <w:rsid w:val="00AA1C15"/>
    <w:rsid w:val="00AA3A87"/>
    <w:rsid w:val="00AA4F10"/>
    <w:rsid w:val="00AA4F96"/>
    <w:rsid w:val="00AA6125"/>
    <w:rsid w:val="00AA62A2"/>
    <w:rsid w:val="00AB0C74"/>
    <w:rsid w:val="00AB0F7A"/>
    <w:rsid w:val="00AB10F2"/>
    <w:rsid w:val="00AB2059"/>
    <w:rsid w:val="00AB2FA1"/>
    <w:rsid w:val="00AB569A"/>
    <w:rsid w:val="00AB702C"/>
    <w:rsid w:val="00AB7379"/>
    <w:rsid w:val="00AC0BFB"/>
    <w:rsid w:val="00AC13FB"/>
    <w:rsid w:val="00AC1E21"/>
    <w:rsid w:val="00AC1F79"/>
    <w:rsid w:val="00AC38D5"/>
    <w:rsid w:val="00AC5647"/>
    <w:rsid w:val="00AC644E"/>
    <w:rsid w:val="00AC7BB2"/>
    <w:rsid w:val="00AD1760"/>
    <w:rsid w:val="00AD1D74"/>
    <w:rsid w:val="00AD21A4"/>
    <w:rsid w:val="00AD2471"/>
    <w:rsid w:val="00AD2D0B"/>
    <w:rsid w:val="00AD34D7"/>
    <w:rsid w:val="00AD39DE"/>
    <w:rsid w:val="00AD3AFD"/>
    <w:rsid w:val="00AD48CB"/>
    <w:rsid w:val="00AD517D"/>
    <w:rsid w:val="00AD5A2D"/>
    <w:rsid w:val="00AD642F"/>
    <w:rsid w:val="00AE3943"/>
    <w:rsid w:val="00AE3FCE"/>
    <w:rsid w:val="00AE4B02"/>
    <w:rsid w:val="00AE513D"/>
    <w:rsid w:val="00AE51B2"/>
    <w:rsid w:val="00AE7157"/>
    <w:rsid w:val="00AE74B1"/>
    <w:rsid w:val="00AF088D"/>
    <w:rsid w:val="00AF0B8B"/>
    <w:rsid w:val="00AF1EAA"/>
    <w:rsid w:val="00AF1F32"/>
    <w:rsid w:val="00AF2BA2"/>
    <w:rsid w:val="00AF30E9"/>
    <w:rsid w:val="00AF4B07"/>
    <w:rsid w:val="00AF5B9F"/>
    <w:rsid w:val="00AF6A0D"/>
    <w:rsid w:val="00AF6D85"/>
    <w:rsid w:val="00B00BAF"/>
    <w:rsid w:val="00B0121F"/>
    <w:rsid w:val="00B02051"/>
    <w:rsid w:val="00B0213D"/>
    <w:rsid w:val="00B0225C"/>
    <w:rsid w:val="00B02A45"/>
    <w:rsid w:val="00B030CB"/>
    <w:rsid w:val="00B03CE0"/>
    <w:rsid w:val="00B03F04"/>
    <w:rsid w:val="00B0443E"/>
    <w:rsid w:val="00B04B9F"/>
    <w:rsid w:val="00B057A3"/>
    <w:rsid w:val="00B071C3"/>
    <w:rsid w:val="00B0754A"/>
    <w:rsid w:val="00B10EFB"/>
    <w:rsid w:val="00B12192"/>
    <w:rsid w:val="00B125A5"/>
    <w:rsid w:val="00B12987"/>
    <w:rsid w:val="00B12C8A"/>
    <w:rsid w:val="00B13B7F"/>
    <w:rsid w:val="00B14F98"/>
    <w:rsid w:val="00B151EF"/>
    <w:rsid w:val="00B164E2"/>
    <w:rsid w:val="00B16717"/>
    <w:rsid w:val="00B17974"/>
    <w:rsid w:val="00B179F2"/>
    <w:rsid w:val="00B17A4D"/>
    <w:rsid w:val="00B17B16"/>
    <w:rsid w:val="00B203DE"/>
    <w:rsid w:val="00B2093C"/>
    <w:rsid w:val="00B21449"/>
    <w:rsid w:val="00B21775"/>
    <w:rsid w:val="00B21D18"/>
    <w:rsid w:val="00B244F7"/>
    <w:rsid w:val="00B24C00"/>
    <w:rsid w:val="00B24E6B"/>
    <w:rsid w:val="00B259A6"/>
    <w:rsid w:val="00B30B0D"/>
    <w:rsid w:val="00B32110"/>
    <w:rsid w:val="00B32697"/>
    <w:rsid w:val="00B33353"/>
    <w:rsid w:val="00B33ED5"/>
    <w:rsid w:val="00B3455E"/>
    <w:rsid w:val="00B347ED"/>
    <w:rsid w:val="00B34E22"/>
    <w:rsid w:val="00B34EBB"/>
    <w:rsid w:val="00B35C07"/>
    <w:rsid w:val="00B35CF5"/>
    <w:rsid w:val="00B35CF6"/>
    <w:rsid w:val="00B35E94"/>
    <w:rsid w:val="00B375F6"/>
    <w:rsid w:val="00B4042A"/>
    <w:rsid w:val="00B40B7A"/>
    <w:rsid w:val="00B4123D"/>
    <w:rsid w:val="00B416EE"/>
    <w:rsid w:val="00B418F8"/>
    <w:rsid w:val="00B41F5E"/>
    <w:rsid w:val="00B4228B"/>
    <w:rsid w:val="00B4265B"/>
    <w:rsid w:val="00B44275"/>
    <w:rsid w:val="00B44819"/>
    <w:rsid w:val="00B45B52"/>
    <w:rsid w:val="00B45B9D"/>
    <w:rsid w:val="00B46261"/>
    <w:rsid w:val="00B470D2"/>
    <w:rsid w:val="00B5068D"/>
    <w:rsid w:val="00B52216"/>
    <w:rsid w:val="00B52B04"/>
    <w:rsid w:val="00B53233"/>
    <w:rsid w:val="00B5328F"/>
    <w:rsid w:val="00B53422"/>
    <w:rsid w:val="00B537DE"/>
    <w:rsid w:val="00B53FF2"/>
    <w:rsid w:val="00B54951"/>
    <w:rsid w:val="00B5611D"/>
    <w:rsid w:val="00B56A11"/>
    <w:rsid w:val="00B56F21"/>
    <w:rsid w:val="00B606DB"/>
    <w:rsid w:val="00B61257"/>
    <w:rsid w:val="00B6129A"/>
    <w:rsid w:val="00B64962"/>
    <w:rsid w:val="00B655C3"/>
    <w:rsid w:val="00B663C9"/>
    <w:rsid w:val="00B66DCF"/>
    <w:rsid w:val="00B679DE"/>
    <w:rsid w:val="00B67A98"/>
    <w:rsid w:val="00B67D13"/>
    <w:rsid w:val="00B71474"/>
    <w:rsid w:val="00B715DC"/>
    <w:rsid w:val="00B718B9"/>
    <w:rsid w:val="00B73AD9"/>
    <w:rsid w:val="00B75D8C"/>
    <w:rsid w:val="00B75F5E"/>
    <w:rsid w:val="00B76635"/>
    <w:rsid w:val="00B76973"/>
    <w:rsid w:val="00B76CBB"/>
    <w:rsid w:val="00B80703"/>
    <w:rsid w:val="00B8074F"/>
    <w:rsid w:val="00B807B2"/>
    <w:rsid w:val="00B80C49"/>
    <w:rsid w:val="00B81B70"/>
    <w:rsid w:val="00B82146"/>
    <w:rsid w:val="00B8284E"/>
    <w:rsid w:val="00B83B20"/>
    <w:rsid w:val="00B8404D"/>
    <w:rsid w:val="00B8432B"/>
    <w:rsid w:val="00B8451B"/>
    <w:rsid w:val="00B860DD"/>
    <w:rsid w:val="00B8682B"/>
    <w:rsid w:val="00B86A59"/>
    <w:rsid w:val="00B91250"/>
    <w:rsid w:val="00B9247F"/>
    <w:rsid w:val="00B92D85"/>
    <w:rsid w:val="00B944EB"/>
    <w:rsid w:val="00B94F2C"/>
    <w:rsid w:val="00B96527"/>
    <w:rsid w:val="00B9661F"/>
    <w:rsid w:val="00B96F15"/>
    <w:rsid w:val="00B97119"/>
    <w:rsid w:val="00B97431"/>
    <w:rsid w:val="00B9757E"/>
    <w:rsid w:val="00B97832"/>
    <w:rsid w:val="00BA06D2"/>
    <w:rsid w:val="00BA139A"/>
    <w:rsid w:val="00BA1558"/>
    <w:rsid w:val="00BA245A"/>
    <w:rsid w:val="00BA2E35"/>
    <w:rsid w:val="00BA3831"/>
    <w:rsid w:val="00BA3F89"/>
    <w:rsid w:val="00BA5FAB"/>
    <w:rsid w:val="00BA6258"/>
    <w:rsid w:val="00BA7C7D"/>
    <w:rsid w:val="00BB0673"/>
    <w:rsid w:val="00BB13B0"/>
    <w:rsid w:val="00BB1ACC"/>
    <w:rsid w:val="00BB1D1F"/>
    <w:rsid w:val="00BB1FC6"/>
    <w:rsid w:val="00BB260F"/>
    <w:rsid w:val="00BB2E36"/>
    <w:rsid w:val="00BB48AA"/>
    <w:rsid w:val="00BB4949"/>
    <w:rsid w:val="00BB4FBC"/>
    <w:rsid w:val="00BB50B1"/>
    <w:rsid w:val="00BB5247"/>
    <w:rsid w:val="00BB55ED"/>
    <w:rsid w:val="00BB7B89"/>
    <w:rsid w:val="00BB7BCA"/>
    <w:rsid w:val="00BB7F64"/>
    <w:rsid w:val="00BC03FF"/>
    <w:rsid w:val="00BC1AC1"/>
    <w:rsid w:val="00BC3A4A"/>
    <w:rsid w:val="00BC506D"/>
    <w:rsid w:val="00BC5F43"/>
    <w:rsid w:val="00BC63E2"/>
    <w:rsid w:val="00BC7187"/>
    <w:rsid w:val="00BC74B5"/>
    <w:rsid w:val="00BD0547"/>
    <w:rsid w:val="00BD4984"/>
    <w:rsid w:val="00BD607A"/>
    <w:rsid w:val="00BD61AF"/>
    <w:rsid w:val="00BD6F0E"/>
    <w:rsid w:val="00BD6F8A"/>
    <w:rsid w:val="00BD70FA"/>
    <w:rsid w:val="00BD724B"/>
    <w:rsid w:val="00BD7935"/>
    <w:rsid w:val="00BD7B3A"/>
    <w:rsid w:val="00BE1226"/>
    <w:rsid w:val="00BE1A48"/>
    <w:rsid w:val="00BE291C"/>
    <w:rsid w:val="00BE41A3"/>
    <w:rsid w:val="00BE470E"/>
    <w:rsid w:val="00BE4B52"/>
    <w:rsid w:val="00BE55B7"/>
    <w:rsid w:val="00BE627E"/>
    <w:rsid w:val="00BE7EEA"/>
    <w:rsid w:val="00BF0A06"/>
    <w:rsid w:val="00BF0C95"/>
    <w:rsid w:val="00BF15C5"/>
    <w:rsid w:val="00BF2E80"/>
    <w:rsid w:val="00BF3CAE"/>
    <w:rsid w:val="00BF5CE7"/>
    <w:rsid w:val="00BF60A9"/>
    <w:rsid w:val="00BF61AC"/>
    <w:rsid w:val="00BF62EA"/>
    <w:rsid w:val="00BF770E"/>
    <w:rsid w:val="00C0000B"/>
    <w:rsid w:val="00C0073D"/>
    <w:rsid w:val="00C00C91"/>
    <w:rsid w:val="00C00EAE"/>
    <w:rsid w:val="00C01801"/>
    <w:rsid w:val="00C02856"/>
    <w:rsid w:val="00C02EA6"/>
    <w:rsid w:val="00C039A5"/>
    <w:rsid w:val="00C0440F"/>
    <w:rsid w:val="00C10A95"/>
    <w:rsid w:val="00C1178B"/>
    <w:rsid w:val="00C11E9D"/>
    <w:rsid w:val="00C13D90"/>
    <w:rsid w:val="00C13DC6"/>
    <w:rsid w:val="00C141CE"/>
    <w:rsid w:val="00C164C3"/>
    <w:rsid w:val="00C178DF"/>
    <w:rsid w:val="00C214DE"/>
    <w:rsid w:val="00C216D1"/>
    <w:rsid w:val="00C22D0D"/>
    <w:rsid w:val="00C246EE"/>
    <w:rsid w:val="00C25205"/>
    <w:rsid w:val="00C25DB1"/>
    <w:rsid w:val="00C26091"/>
    <w:rsid w:val="00C268A6"/>
    <w:rsid w:val="00C26BC4"/>
    <w:rsid w:val="00C2701C"/>
    <w:rsid w:val="00C27087"/>
    <w:rsid w:val="00C27F21"/>
    <w:rsid w:val="00C3047D"/>
    <w:rsid w:val="00C33B17"/>
    <w:rsid w:val="00C34C16"/>
    <w:rsid w:val="00C35414"/>
    <w:rsid w:val="00C36342"/>
    <w:rsid w:val="00C36933"/>
    <w:rsid w:val="00C36B6F"/>
    <w:rsid w:val="00C37229"/>
    <w:rsid w:val="00C40D6D"/>
    <w:rsid w:val="00C4116D"/>
    <w:rsid w:val="00C42606"/>
    <w:rsid w:val="00C42633"/>
    <w:rsid w:val="00C42782"/>
    <w:rsid w:val="00C42E25"/>
    <w:rsid w:val="00C43290"/>
    <w:rsid w:val="00C43D89"/>
    <w:rsid w:val="00C44458"/>
    <w:rsid w:val="00C446A0"/>
    <w:rsid w:val="00C4470E"/>
    <w:rsid w:val="00C449F5"/>
    <w:rsid w:val="00C44F38"/>
    <w:rsid w:val="00C458F9"/>
    <w:rsid w:val="00C46224"/>
    <w:rsid w:val="00C477D0"/>
    <w:rsid w:val="00C50715"/>
    <w:rsid w:val="00C50DB1"/>
    <w:rsid w:val="00C50F53"/>
    <w:rsid w:val="00C51643"/>
    <w:rsid w:val="00C5230A"/>
    <w:rsid w:val="00C52979"/>
    <w:rsid w:val="00C52A55"/>
    <w:rsid w:val="00C5301E"/>
    <w:rsid w:val="00C5321F"/>
    <w:rsid w:val="00C53AC9"/>
    <w:rsid w:val="00C54D0B"/>
    <w:rsid w:val="00C551DE"/>
    <w:rsid w:val="00C57E4B"/>
    <w:rsid w:val="00C57E5B"/>
    <w:rsid w:val="00C61194"/>
    <w:rsid w:val="00C619BE"/>
    <w:rsid w:val="00C62BC8"/>
    <w:rsid w:val="00C62EC0"/>
    <w:rsid w:val="00C63009"/>
    <w:rsid w:val="00C63285"/>
    <w:rsid w:val="00C640B6"/>
    <w:rsid w:val="00C64CDC"/>
    <w:rsid w:val="00C65B60"/>
    <w:rsid w:val="00C662E5"/>
    <w:rsid w:val="00C66B7E"/>
    <w:rsid w:val="00C66D0D"/>
    <w:rsid w:val="00C67276"/>
    <w:rsid w:val="00C67464"/>
    <w:rsid w:val="00C67816"/>
    <w:rsid w:val="00C70124"/>
    <w:rsid w:val="00C70B8F"/>
    <w:rsid w:val="00C71D56"/>
    <w:rsid w:val="00C7433B"/>
    <w:rsid w:val="00C75175"/>
    <w:rsid w:val="00C75730"/>
    <w:rsid w:val="00C7579E"/>
    <w:rsid w:val="00C80E83"/>
    <w:rsid w:val="00C816D5"/>
    <w:rsid w:val="00C81AFB"/>
    <w:rsid w:val="00C81FD8"/>
    <w:rsid w:val="00C81FEF"/>
    <w:rsid w:val="00C827D4"/>
    <w:rsid w:val="00C82CCD"/>
    <w:rsid w:val="00C8428D"/>
    <w:rsid w:val="00C848D8"/>
    <w:rsid w:val="00C8600A"/>
    <w:rsid w:val="00C86D8B"/>
    <w:rsid w:val="00C87167"/>
    <w:rsid w:val="00C92D55"/>
    <w:rsid w:val="00C93863"/>
    <w:rsid w:val="00C93C85"/>
    <w:rsid w:val="00C94304"/>
    <w:rsid w:val="00C94595"/>
    <w:rsid w:val="00C96E66"/>
    <w:rsid w:val="00C978D3"/>
    <w:rsid w:val="00C97E4C"/>
    <w:rsid w:val="00CA1E14"/>
    <w:rsid w:val="00CA207C"/>
    <w:rsid w:val="00CA2C67"/>
    <w:rsid w:val="00CA3FD0"/>
    <w:rsid w:val="00CA40E5"/>
    <w:rsid w:val="00CA4DCD"/>
    <w:rsid w:val="00CA518E"/>
    <w:rsid w:val="00CA66AC"/>
    <w:rsid w:val="00CA679B"/>
    <w:rsid w:val="00CA6BB8"/>
    <w:rsid w:val="00CA738B"/>
    <w:rsid w:val="00CA73EE"/>
    <w:rsid w:val="00CA7F0B"/>
    <w:rsid w:val="00CA7FD4"/>
    <w:rsid w:val="00CB0034"/>
    <w:rsid w:val="00CB00C6"/>
    <w:rsid w:val="00CB108B"/>
    <w:rsid w:val="00CB15E8"/>
    <w:rsid w:val="00CB1F03"/>
    <w:rsid w:val="00CB2AC9"/>
    <w:rsid w:val="00CB2DCC"/>
    <w:rsid w:val="00CB3A56"/>
    <w:rsid w:val="00CB49E4"/>
    <w:rsid w:val="00CB4EFD"/>
    <w:rsid w:val="00CB5697"/>
    <w:rsid w:val="00CB5CB8"/>
    <w:rsid w:val="00CB5DB7"/>
    <w:rsid w:val="00CB5E3A"/>
    <w:rsid w:val="00CB6179"/>
    <w:rsid w:val="00CB6AFE"/>
    <w:rsid w:val="00CB7DD2"/>
    <w:rsid w:val="00CC2105"/>
    <w:rsid w:val="00CC3186"/>
    <w:rsid w:val="00CC6319"/>
    <w:rsid w:val="00CD1D78"/>
    <w:rsid w:val="00CD222A"/>
    <w:rsid w:val="00CD27BE"/>
    <w:rsid w:val="00CD2A04"/>
    <w:rsid w:val="00CD307A"/>
    <w:rsid w:val="00CD3194"/>
    <w:rsid w:val="00CD32CC"/>
    <w:rsid w:val="00CD3489"/>
    <w:rsid w:val="00CD3578"/>
    <w:rsid w:val="00CD38ED"/>
    <w:rsid w:val="00CD4128"/>
    <w:rsid w:val="00CD44DA"/>
    <w:rsid w:val="00CD5F02"/>
    <w:rsid w:val="00CD6F6C"/>
    <w:rsid w:val="00CE13E1"/>
    <w:rsid w:val="00CE17EE"/>
    <w:rsid w:val="00CE269C"/>
    <w:rsid w:val="00CE28A9"/>
    <w:rsid w:val="00CE29E0"/>
    <w:rsid w:val="00CE37B4"/>
    <w:rsid w:val="00CE4246"/>
    <w:rsid w:val="00CE457D"/>
    <w:rsid w:val="00CE467F"/>
    <w:rsid w:val="00CE54C6"/>
    <w:rsid w:val="00CE54EE"/>
    <w:rsid w:val="00CE54F5"/>
    <w:rsid w:val="00CE5C9A"/>
    <w:rsid w:val="00CE7608"/>
    <w:rsid w:val="00CF0F27"/>
    <w:rsid w:val="00CF12F2"/>
    <w:rsid w:val="00CF188A"/>
    <w:rsid w:val="00CF25F1"/>
    <w:rsid w:val="00CF3B35"/>
    <w:rsid w:val="00CF486C"/>
    <w:rsid w:val="00CF5886"/>
    <w:rsid w:val="00CF7FBF"/>
    <w:rsid w:val="00D00128"/>
    <w:rsid w:val="00D0056A"/>
    <w:rsid w:val="00D012F2"/>
    <w:rsid w:val="00D01B86"/>
    <w:rsid w:val="00D0235A"/>
    <w:rsid w:val="00D03DEC"/>
    <w:rsid w:val="00D04563"/>
    <w:rsid w:val="00D05127"/>
    <w:rsid w:val="00D05622"/>
    <w:rsid w:val="00D0569C"/>
    <w:rsid w:val="00D05DAF"/>
    <w:rsid w:val="00D067CC"/>
    <w:rsid w:val="00D07160"/>
    <w:rsid w:val="00D072AA"/>
    <w:rsid w:val="00D07E6C"/>
    <w:rsid w:val="00D101FB"/>
    <w:rsid w:val="00D10C87"/>
    <w:rsid w:val="00D10E6A"/>
    <w:rsid w:val="00D12773"/>
    <w:rsid w:val="00D1297A"/>
    <w:rsid w:val="00D1421B"/>
    <w:rsid w:val="00D1505F"/>
    <w:rsid w:val="00D15562"/>
    <w:rsid w:val="00D15BA9"/>
    <w:rsid w:val="00D15D4A"/>
    <w:rsid w:val="00D161DF"/>
    <w:rsid w:val="00D178EF"/>
    <w:rsid w:val="00D17A41"/>
    <w:rsid w:val="00D20323"/>
    <w:rsid w:val="00D20EF7"/>
    <w:rsid w:val="00D23EE7"/>
    <w:rsid w:val="00D2558C"/>
    <w:rsid w:val="00D27084"/>
    <w:rsid w:val="00D27353"/>
    <w:rsid w:val="00D27DB3"/>
    <w:rsid w:val="00D27DDA"/>
    <w:rsid w:val="00D27FC0"/>
    <w:rsid w:val="00D302A5"/>
    <w:rsid w:val="00D3049C"/>
    <w:rsid w:val="00D306D6"/>
    <w:rsid w:val="00D318AE"/>
    <w:rsid w:val="00D31CE9"/>
    <w:rsid w:val="00D324DB"/>
    <w:rsid w:val="00D34FCA"/>
    <w:rsid w:val="00D35FF8"/>
    <w:rsid w:val="00D360A3"/>
    <w:rsid w:val="00D36268"/>
    <w:rsid w:val="00D376B5"/>
    <w:rsid w:val="00D40F15"/>
    <w:rsid w:val="00D42B4F"/>
    <w:rsid w:val="00D4443A"/>
    <w:rsid w:val="00D447E4"/>
    <w:rsid w:val="00D45049"/>
    <w:rsid w:val="00D457B4"/>
    <w:rsid w:val="00D47A21"/>
    <w:rsid w:val="00D50EB4"/>
    <w:rsid w:val="00D512FF"/>
    <w:rsid w:val="00D51BD5"/>
    <w:rsid w:val="00D52561"/>
    <w:rsid w:val="00D529AF"/>
    <w:rsid w:val="00D53B99"/>
    <w:rsid w:val="00D54859"/>
    <w:rsid w:val="00D5569C"/>
    <w:rsid w:val="00D559EB"/>
    <w:rsid w:val="00D56CA2"/>
    <w:rsid w:val="00D56CB5"/>
    <w:rsid w:val="00D60393"/>
    <w:rsid w:val="00D60BDC"/>
    <w:rsid w:val="00D62A74"/>
    <w:rsid w:val="00D63CF2"/>
    <w:rsid w:val="00D63D2E"/>
    <w:rsid w:val="00D63F1C"/>
    <w:rsid w:val="00D6405A"/>
    <w:rsid w:val="00D64F61"/>
    <w:rsid w:val="00D66884"/>
    <w:rsid w:val="00D66C5B"/>
    <w:rsid w:val="00D66F54"/>
    <w:rsid w:val="00D67D28"/>
    <w:rsid w:val="00D70C31"/>
    <w:rsid w:val="00D70FBF"/>
    <w:rsid w:val="00D711D6"/>
    <w:rsid w:val="00D71211"/>
    <w:rsid w:val="00D72B97"/>
    <w:rsid w:val="00D72EC9"/>
    <w:rsid w:val="00D73609"/>
    <w:rsid w:val="00D74731"/>
    <w:rsid w:val="00D75200"/>
    <w:rsid w:val="00D755A0"/>
    <w:rsid w:val="00D75E55"/>
    <w:rsid w:val="00D76D7D"/>
    <w:rsid w:val="00D77140"/>
    <w:rsid w:val="00D77153"/>
    <w:rsid w:val="00D77725"/>
    <w:rsid w:val="00D80748"/>
    <w:rsid w:val="00D80EE8"/>
    <w:rsid w:val="00D8200C"/>
    <w:rsid w:val="00D82378"/>
    <w:rsid w:val="00D835A8"/>
    <w:rsid w:val="00D84581"/>
    <w:rsid w:val="00D847BD"/>
    <w:rsid w:val="00D85A29"/>
    <w:rsid w:val="00D86492"/>
    <w:rsid w:val="00D864EB"/>
    <w:rsid w:val="00D8682D"/>
    <w:rsid w:val="00D869CC"/>
    <w:rsid w:val="00D8704E"/>
    <w:rsid w:val="00D870D0"/>
    <w:rsid w:val="00D87600"/>
    <w:rsid w:val="00D87A59"/>
    <w:rsid w:val="00D902B3"/>
    <w:rsid w:val="00D9061B"/>
    <w:rsid w:val="00D90E15"/>
    <w:rsid w:val="00D91820"/>
    <w:rsid w:val="00D91AEC"/>
    <w:rsid w:val="00D931A3"/>
    <w:rsid w:val="00D93BCE"/>
    <w:rsid w:val="00D940CF"/>
    <w:rsid w:val="00D974C3"/>
    <w:rsid w:val="00D97B6E"/>
    <w:rsid w:val="00D97BFF"/>
    <w:rsid w:val="00DA0F1D"/>
    <w:rsid w:val="00DA293F"/>
    <w:rsid w:val="00DA2956"/>
    <w:rsid w:val="00DA37D4"/>
    <w:rsid w:val="00DA3A5D"/>
    <w:rsid w:val="00DA4AA7"/>
    <w:rsid w:val="00DA5463"/>
    <w:rsid w:val="00DA6AE6"/>
    <w:rsid w:val="00DA78D2"/>
    <w:rsid w:val="00DB0122"/>
    <w:rsid w:val="00DB43BE"/>
    <w:rsid w:val="00DB44E6"/>
    <w:rsid w:val="00DB61A7"/>
    <w:rsid w:val="00DB6223"/>
    <w:rsid w:val="00DB78E8"/>
    <w:rsid w:val="00DB7D4B"/>
    <w:rsid w:val="00DC03C3"/>
    <w:rsid w:val="00DC03C6"/>
    <w:rsid w:val="00DC05D5"/>
    <w:rsid w:val="00DC3628"/>
    <w:rsid w:val="00DC3805"/>
    <w:rsid w:val="00DC3B70"/>
    <w:rsid w:val="00DC3FC3"/>
    <w:rsid w:val="00DC4438"/>
    <w:rsid w:val="00DC4EAF"/>
    <w:rsid w:val="00DC5430"/>
    <w:rsid w:val="00DC642A"/>
    <w:rsid w:val="00DD034F"/>
    <w:rsid w:val="00DD0B6C"/>
    <w:rsid w:val="00DD0BCA"/>
    <w:rsid w:val="00DD163D"/>
    <w:rsid w:val="00DD1C55"/>
    <w:rsid w:val="00DD331E"/>
    <w:rsid w:val="00DD34F7"/>
    <w:rsid w:val="00DD36D3"/>
    <w:rsid w:val="00DD40B0"/>
    <w:rsid w:val="00DD6087"/>
    <w:rsid w:val="00DD6FC9"/>
    <w:rsid w:val="00DD7E1C"/>
    <w:rsid w:val="00DE00CD"/>
    <w:rsid w:val="00DE03B8"/>
    <w:rsid w:val="00DE12DA"/>
    <w:rsid w:val="00DE4055"/>
    <w:rsid w:val="00DE550F"/>
    <w:rsid w:val="00DE599D"/>
    <w:rsid w:val="00DE5B23"/>
    <w:rsid w:val="00DE5FC1"/>
    <w:rsid w:val="00DE6321"/>
    <w:rsid w:val="00DE6509"/>
    <w:rsid w:val="00DE6A6F"/>
    <w:rsid w:val="00DE7122"/>
    <w:rsid w:val="00DE7150"/>
    <w:rsid w:val="00DE7593"/>
    <w:rsid w:val="00DE7FED"/>
    <w:rsid w:val="00DF155B"/>
    <w:rsid w:val="00DF1BF9"/>
    <w:rsid w:val="00DF21CA"/>
    <w:rsid w:val="00DF2F63"/>
    <w:rsid w:val="00DF3366"/>
    <w:rsid w:val="00DF339B"/>
    <w:rsid w:val="00DF4166"/>
    <w:rsid w:val="00DF4EF3"/>
    <w:rsid w:val="00DF5B36"/>
    <w:rsid w:val="00DF5EEB"/>
    <w:rsid w:val="00DF7083"/>
    <w:rsid w:val="00E00AD1"/>
    <w:rsid w:val="00E027B3"/>
    <w:rsid w:val="00E02ABF"/>
    <w:rsid w:val="00E03C23"/>
    <w:rsid w:val="00E03E4B"/>
    <w:rsid w:val="00E03F33"/>
    <w:rsid w:val="00E04531"/>
    <w:rsid w:val="00E0487C"/>
    <w:rsid w:val="00E04B69"/>
    <w:rsid w:val="00E054B7"/>
    <w:rsid w:val="00E06FD3"/>
    <w:rsid w:val="00E07568"/>
    <w:rsid w:val="00E119CF"/>
    <w:rsid w:val="00E11C50"/>
    <w:rsid w:val="00E11E57"/>
    <w:rsid w:val="00E12FF3"/>
    <w:rsid w:val="00E1449F"/>
    <w:rsid w:val="00E145B1"/>
    <w:rsid w:val="00E14DA7"/>
    <w:rsid w:val="00E16BF1"/>
    <w:rsid w:val="00E1703F"/>
    <w:rsid w:val="00E17E7F"/>
    <w:rsid w:val="00E219AF"/>
    <w:rsid w:val="00E219ED"/>
    <w:rsid w:val="00E21BA3"/>
    <w:rsid w:val="00E23082"/>
    <w:rsid w:val="00E23217"/>
    <w:rsid w:val="00E233F8"/>
    <w:rsid w:val="00E23B4C"/>
    <w:rsid w:val="00E2486B"/>
    <w:rsid w:val="00E251DD"/>
    <w:rsid w:val="00E257DF"/>
    <w:rsid w:val="00E2616D"/>
    <w:rsid w:val="00E27321"/>
    <w:rsid w:val="00E3072A"/>
    <w:rsid w:val="00E31540"/>
    <w:rsid w:val="00E336E0"/>
    <w:rsid w:val="00E34797"/>
    <w:rsid w:val="00E34C7C"/>
    <w:rsid w:val="00E35098"/>
    <w:rsid w:val="00E352E6"/>
    <w:rsid w:val="00E369CC"/>
    <w:rsid w:val="00E36AE7"/>
    <w:rsid w:val="00E36C63"/>
    <w:rsid w:val="00E371D4"/>
    <w:rsid w:val="00E37333"/>
    <w:rsid w:val="00E373BA"/>
    <w:rsid w:val="00E4038F"/>
    <w:rsid w:val="00E41209"/>
    <w:rsid w:val="00E43592"/>
    <w:rsid w:val="00E44089"/>
    <w:rsid w:val="00E44A7E"/>
    <w:rsid w:val="00E460C1"/>
    <w:rsid w:val="00E467C5"/>
    <w:rsid w:val="00E47194"/>
    <w:rsid w:val="00E47945"/>
    <w:rsid w:val="00E5020C"/>
    <w:rsid w:val="00E507C8"/>
    <w:rsid w:val="00E50941"/>
    <w:rsid w:val="00E50FD8"/>
    <w:rsid w:val="00E5153F"/>
    <w:rsid w:val="00E52457"/>
    <w:rsid w:val="00E52B4F"/>
    <w:rsid w:val="00E53821"/>
    <w:rsid w:val="00E5529A"/>
    <w:rsid w:val="00E55686"/>
    <w:rsid w:val="00E56101"/>
    <w:rsid w:val="00E5695B"/>
    <w:rsid w:val="00E57D7F"/>
    <w:rsid w:val="00E60251"/>
    <w:rsid w:val="00E60353"/>
    <w:rsid w:val="00E6096F"/>
    <w:rsid w:val="00E60B1D"/>
    <w:rsid w:val="00E61175"/>
    <w:rsid w:val="00E63E6E"/>
    <w:rsid w:val="00E64FBC"/>
    <w:rsid w:val="00E65782"/>
    <w:rsid w:val="00E665A1"/>
    <w:rsid w:val="00E6714F"/>
    <w:rsid w:val="00E672CD"/>
    <w:rsid w:val="00E672E6"/>
    <w:rsid w:val="00E70086"/>
    <w:rsid w:val="00E7038C"/>
    <w:rsid w:val="00E71419"/>
    <w:rsid w:val="00E726DA"/>
    <w:rsid w:val="00E731F4"/>
    <w:rsid w:val="00E73545"/>
    <w:rsid w:val="00E7387A"/>
    <w:rsid w:val="00E7635E"/>
    <w:rsid w:val="00E82215"/>
    <w:rsid w:val="00E825DF"/>
    <w:rsid w:val="00E82BCE"/>
    <w:rsid w:val="00E83E8F"/>
    <w:rsid w:val="00E85E07"/>
    <w:rsid w:val="00E86023"/>
    <w:rsid w:val="00E861F2"/>
    <w:rsid w:val="00E86623"/>
    <w:rsid w:val="00E90598"/>
    <w:rsid w:val="00E90599"/>
    <w:rsid w:val="00E918D7"/>
    <w:rsid w:val="00E91913"/>
    <w:rsid w:val="00E95191"/>
    <w:rsid w:val="00E9522F"/>
    <w:rsid w:val="00E96248"/>
    <w:rsid w:val="00E96D6D"/>
    <w:rsid w:val="00E97752"/>
    <w:rsid w:val="00E97EB8"/>
    <w:rsid w:val="00EA01E8"/>
    <w:rsid w:val="00EA12B8"/>
    <w:rsid w:val="00EA17E5"/>
    <w:rsid w:val="00EA18F4"/>
    <w:rsid w:val="00EA2305"/>
    <w:rsid w:val="00EA2AD5"/>
    <w:rsid w:val="00EA3251"/>
    <w:rsid w:val="00EA3645"/>
    <w:rsid w:val="00EA3CF9"/>
    <w:rsid w:val="00EA51B8"/>
    <w:rsid w:val="00EA52DF"/>
    <w:rsid w:val="00EA5BE0"/>
    <w:rsid w:val="00EA7128"/>
    <w:rsid w:val="00EA7752"/>
    <w:rsid w:val="00EA7B10"/>
    <w:rsid w:val="00EB0824"/>
    <w:rsid w:val="00EB38AF"/>
    <w:rsid w:val="00EB5A68"/>
    <w:rsid w:val="00EB66D9"/>
    <w:rsid w:val="00EB698A"/>
    <w:rsid w:val="00EB7EC7"/>
    <w:rsid w:val="00EC0796"/>
    <w:rsid w:val="00EC1104"/>
    <w:rsid w:val="00EC13BD"/>
    <w:rsid w:val="00EC23F9"/>
    <w:rsid w:val="00EC2855"/>
    <w:rsid w:val="00EC3401"/>
    <w:rsid w:val="00EC4269"/>
    <w:rsid w:val="00EC5ECE"/>
    <w:rsid w:val="00EC6850"/>
    <w:rsid w:val="00EC6C2E"/>
    <w:rsid w:val="00EC7EFE"/>
    <w:rsid w:val="00ED0906"/>
    <w:rsid w:val="00ED141A"/>
    <w:rsid w:val="00ED1579"/>
    <w:rsid w:val="00ED34E1"/>
    <w:rsid w:val="00ED38C0"/>
    <w:rsid w:val="00ED3958"/>
    <w:rsid w:val="00ED45BC"/>
    <w:rsid w:val="00ED45BF"/>
    <w:rsid w:val="00ED4859"/>
    <w:rsid w:val="00ED616B"/>
    <w:rsid w:val="00ED64F6"/>
    <w:rsid w:val="00ED6FA7"/>
    <w:rsid w:val="00ED78A0"/>
    <w:rsid w:val="00EE0057"/>
    <w:rsid w:val="00EE0702"/>
    <w:rsid w:val="00EE2100"/>
    <w:rsid w:val="00EE2F92"/>
    <w:rsid w:val="00EE3621"/>
    <w:rsid w:val="00EE3929"/>
    <w:rsid w:val="00EE3AFC"/>
    <w:rsid w:val="00EE4B73"/>
    <w:rsid w:val="00EE6DFF"/>
    <w:rsid w:val="00EE732C"/>
    <w:rsid w:val="00EE7901"/>
    <w:rsid w:val="00EE7C85"/>
    <w:rsid w:val="00EF0271"/>
    <w:rsid w:val="00EF0A44"/>
    <w:rsid w:val="00EF1CC2"/>
    <w:rsid w:val="00EF1FA9"/>
    <w:rsid w:val="00EF26DC"/>
    <w:rsid w:val="00EF2F76"/>
    <w:rsid w:val="00EF316F"/>
    <w:rsid w:val="00EF38FE"/>
    <w:rsid w:val="00EF61CC"/>
    <w:rsid w:val="00EF7601"/>
    <w:rsid w:val="00EF787C"/>
    <w:rsid w:val="00F00E2F"/>
    <w:rsid w:val="00F00F68"/>
    <w:rsid w:val="00F0137F"/>
    <w:rsid w:val="00F0235E"/>
    <w:rsid w:val="00F03189"/>
    <w:rsid w:val="00F0515A"/>
    <w:rsid w:val="00F05561"/>
    <w:rsid w:val="00F06841"/>
    <w:rsid w:val="00F06A34"/>
    <w:rsid w:val="00F073C4"/>
    <w:rsid w:val="00F0758E"/>
    <w:rsid w:val="00F11B2F"/>
    <w:rsid w:val="00F126A2"/>
    <w:rsid w:val="00F12FB9"/>
    <w:rsid w:val="00F13923"/>
    <w:rsid w:val="00F14669"/>
    <w:rsid w:val="00F15248"/>
    <w:rsid w:val="00F17CE3"/>
    <w:rsid w:val="00F20344"/>
    <w:rsid w:val="00F21194"/>
    <w:rsid w:val="00F21903"/>
    <w:rsid w:val="00F222C1"/>
    <w:rsid w:val="00F23C42"/>
    <w:rsid w:val="00F2433C"/>
    <w:rsid w:val="00F2687F"/>
    <w:rsid w:val="00F26B38"/>
    <w:rsid w:val="00F27498"/>
    <w:rsid w:val="00F30680"/>
    <w:rsid w:val="00F31025"/>
    <w:rsid w:val="00F311E3"/>
    <w:rsid w:val="00F31645"/>
    <w:rsid w:val="00F31B5B"/>
    <w:rsid w:val="00F3216E"/>
    <w:rsid w:val="00F321FA"/>
    <w:rsid w:val="00F32922"/>
    <w:rsid w:val="00F32A8C"/>
    <w:rsid w:val="00F332F3"/>
    <w:rsid w:val="00F33580"/>
    <w:rsid w:val="00F336B6"/>
    <w:rsid w:val="00F3552E"/>
    <w:rsid w:val="00F357AC"/>
    <w:rsid w:val="00F35DB2"/>
    <w:rsid w:val="00F360AE"/>
    <w:rsid w:val="00F36440"/>
    <w:rsid w:val="00F37783"/>
    <w:rsid w:val="00F37B5A"/>
    <w:rsid w:val="00F40D53"/>
    <w:rsid w:val="00F41066"/>
    <w:rsid w:val="00F429C6"/>
    <w:rsid w:val="00F4413A"/>
    <w:rsid w:val="00F463F3"/>
    <w:rsid w:val="00F46F88"/>
    <w:rsid w:val="00F47482"/>
    <w:rsid w:val="00F47CE4"/>
    <w:rsid w:val="00F47E5D"/>
    <w:rsid w:val="00F505A1"/>
    <w:rsid w:val="00F50961"/>
    <w:rsid w:val="00F50D5D"/>
    <w:rsid w:val="00F518FC"/>
    <w:rsid w:val="00F51D62"/>
    <w:rsid w:val="00F52791"/>
    <w:rsid w:val="00F52A7E"/>
    <w:rsid w:val="00F52E8C"/>
    <w:rsid w:val="00F53BF1"/>
    <w:rsid w:val="00F53C4D"/>
    <w:rsid w:val="00F53DED"/>
    <w:rsid w:val="00F53E0B"/>
    <w:rsid w:val="00F5415E"/>
    <w:rsid w:val="00F560FF"/>
    <w:rsid w:val="00F562D9"/>
    <w:rsid w:val="00F5746C"/>
    <w:rsid w:val="00F576D7"/>
    <w:rsid w:val="00F604CA"/>
    <w:rsid w:val="00F6170F"/>
    <w:rsid w:val="00F63802"/>
    <w:rsid w:val="00F644B3"/>
    <w:rsid w:val="00F70068"/>
    <w:rsid w:val="00F7056E"/>
    <w:rsid w:val="00F7073C"/>
    <w:rsid w:val="00F71A96"/>
    <w:rsid w:val="00F72201"/>
    <w:rsid w:val="00F72423"/>
    <w:rsid w:val="00F749DB"/>
    <w:rsid w:val="00F75080"/>
    <w:rsid w:val="00F76A84"/>
    <w:rsid w:val="00F76D56"/>
    <w:rsid w:val="00F76F77"/>
    <w:rsid w:val="00F82005"/>
    <w:rsid w:val="00F822B4"/>
    <w:rsid w:val="00F822DE"/>
    <w:rsid w:val="00F83951"/>
    <w:rsid w:val="00F83D98"/>
    <w:rsid w:val="00F84C0E"/>
    <w:rsid w:val="00F8510F"/>
    <w:rsid w:val="00F857C9"/>
    <w:rsid w:val="00F91C15"/>
    <w:rsid w:val="00F934E7"/>
    <w:rsid w:val="00F93581"/>
    <w:rsid w:val="00F93C9E"/>
    <w:rsid w:val="00F95173"/>
    <w:rsid w:val="00F95298"/>
    <w:rsid w:val="00F95930"/>
    <w:rsid w:val="00F9675A"/>
    <w:rsid w:val="00F979D8"/>
    <w:rsid w:val="00FA01F5"/>
    <w:rsid w:val="00FA0280"/>
    <w:rsid w:val="00FA0A74"/>
    <w:rsid w:val="00FA0B6C"/>
    <w:rsid w:val="00FA15FA"/>
    <w:rsid w:val="00FA1CF9"/>
    <w:rsid w:val="00FA224B"/>
    <w:rsid w:val="00FA3601"/>
    <w:rsid w:val="00FA370E"/>
    <w:rsid w:val="00FA4401"/>
    <w:rsid w:val="00FA5186"/>
    <w:rsid w:val="00FA6207"/>
    <w:rsid w:val="00FA7105"/>
    <w:rsid w:val="00FA7509"/>
    <w:rsid w:val="00FA7697"/>
    <w:rsid w:val="00FB0D3D"/>
    <w:rsid w:val="00FB2393"/>
    <w:rsid w:val="00FB375F"/>
    <w:rsid w:val="00FB4403"/>
    <w:rsid w:val="00FB460F"/>
    <w:rsid w:val="00FB4A39"/>
    <w:rsid w:val="00FB5261"/>
    <w:rsid w:val="00FB6702"/>
    <w:rsid w:val="00FB737C"/>
    <w:rsid w:val="00FC023A"/>
    <w:rsid w:val="00FC1F98"/>
    <w:rsid w:val="00FC33CC"/>
    <w:rsid w:val="00FC384F"/>
    <w:rsid w:val="00FC3A2C"/>
    <w:rsid w:val="00FC421D"/>
    <w:rsid w:val="00FC53B3"/>
    <w:rsid w:val="00FC6605"/>
    <w:rsid w:val="00FC6632"/>
    <w:rsid w:val="00FC6844"/>
    <w:rsid w:val="00FC6C0B"/>
    <w:rsid w:val="00FC7CF8"/>
    <w:rsid w:val="00FD0FE0"/>
    <w:rsid w:val="00FD2584"/>
    <w:rsid w:val="00FD3312"/>
    <w:rsid w:val="00FD3AC9"/>
    <w:rsid w:val="00FD439B"/>
    <w:rsid w:val="00FD4F92"/>
    <w:rsid w:val="00FD7308"/>
    <w:rsid w:val="00FD7780"/>
    <w:rsid w:val="00FE0AFF"/>
    <w:rsid w:val="00FE122C"/>
    <w:rsid w:val="00FE2365"/>
    <w:rsid w:val="00FE3EB7"/>
    <w:rsid w:val="00FE417F"/>
    <w:rsid w:val="00FE47D2"/>
    <w:rsid w:val="00FE619A"/>
    <w:rsid w:val="00FE65CA"/>
    <w:rsid w:val="00FE752D"/>
    <w:rsid w:val="00FE7818"/>
    <w:rsid w:val="00FF0AC7"/>
    <w:rsid w:val="00FF31D6"/>
    <w:rsid w:val="00FF4783"/>
    <w:rsid w:val="00FF47E7"/>
    <w:rsid w:val="00FF58A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4DD90"/>
  <w15:docId w15:val="{11E71C45-28DD-4514-880A-61A89D53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12"/>
    <w:pPr>
      <w:suppressAutoHyphens/>
    </w:pPr>
    <w:rPr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pPr>
      <w:jc w:val="center"/>
    </w:pPr>
    <w:rPr>
      <w:b/>
      <w:color w:val="FF0000"/>
      <w:sz w:val="24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after="240" w:line="312" w:lineRule="atLeast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8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C6844"/>
    <w:rPr>
      <w:rFonts w:ascii="Segoe UI" w:hAnsi="Segoe UI" w:cs="Segoe UI"/>
      <w:kern w:val="1"/>
      <w:sz w:val="18"/>
      <w:szCs w:val="18"/>
    </w:rPr>
  </w:style>
  <w:style w:type="character" w:customStyle="1" w:styleId="CorpsdetexteCar">
    <w:name w:val="Corps de texte Car"/>
    <w:link w:val="Corpsdetexte"/>
    <w:rsid w:val="00373842"/>
    <w:rPr>
      <w:b/>
      <w:color w:val="FF0000"/>
      <w:kern w:val="1"/>
      <w:sz w:val="24"/>
    </w:rPr>
  </w:style>
  <w:style w:type="character" w:customStyle="1" w:styleId="En-tteCar">
    <w:name w:val="En-tête Car"/>
    <w:link w:val="En-tte"/>
    <w:rsid w:val="00373842"/>
    <w:rPr>
      <w:kern w:val="1"/>
    </w:rPr>
  </w:style>
  <w:style w:type="character" w:styleId="Mentionnonrsolue">
    <w:name w:val="Unresolved Mention"/>
    <w:uiPriority w:val="99"/>
    <w:semiHidden/>
    <w:unhideWhenUsed/>
    <w:rsid w:val="008541CA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1341F1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285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ANNONCES\ANNONCES%202016\Semaine%207%20du%2013%20au%2021%20f&#233;vrier%2020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F42D-8561-4D53-AB3E-0CA01244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Semaine 7 du 13 au 21 février 2016.dot</Template>
  <TotalTime>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DE LA SAINTE TRINITE EN ALARIC</vt:lpstr>
    </vt:vector>
  </TitlesOfParts>
  <Company/>
  <LinksUpToDate>false</LinksUpToDate>
  <CharactersWithSpaces>2452</CharactersWithSpaces>
  <SharedDoc>false</SharedDoc>
  <HLinks>
    <vt:vector size="12" baseType="variant"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http://www.aude.catholique.fr/</vt:lpwstr>
      </vt:variant>
      <vt:variant>
        <vt:lpwstr/>
      </vt:variant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mailto:paroissetriniteenalaric@orange.fr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DE LA SAINTE TRINITE EN ALARIC</dc:title>
  <dc:subject/>
  <dc:creator>Utilisateur</dc:creator>
  <cp:keywords/>
  <dc:description/>
  <cp:lastModifiedBy>Pierre Chevalier</cp:lastModifiedBy>
  <cp:revision>2</cp:revision>
  <cp:lastPrinted>2023-03-15T16:03:00Z</cp:lastPrinted>
  <dcterms:created xsi:type="dcterms:W3CDTF">2023-03-27T17:20:00Z</dcterms:created>
  <dcterms:modified xsi:type="dcterms:W3CDTF">2023-03-27T17:20:00Z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